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225D" w14:textId="77777777" w:rsidR="00405E63" w:rsidRPr="00306EB0" w:rsidRDefault="00405E63" w:rsidP="00514D27">
      <w:pPr>
        <w:framePr w:w="7816" w:hSpace="180" w:wrap="around" w:vAnchor="text" w:hAnchor="text" w:y="1"/>
        <w:rPr>
          <w:sz w:val="22"/>
          <w:szCs w:val="22"/>
        </w:rPr>
      </w:pPr>
      <w:r w:rsidRPr="00306EB0">
        <w:rPr>
          <w:sz w:val="22"/>
          <w:szCs w:val="22"/>
        </w:rPr>
        <w:t>Република Србија</w:t>
      </w:r>
    </w:p>
    <w:p w14:paraId="7ADA2CB0" w14:textId="77777777" w:rsidR="00405E63" w:rsidRPr="00306EB0" w:rsidRDefault="00405E63" w:rsidP="00514D27">
      <w:pPr>
        <w:framePr w:w="7816" w:hSpace="180" w:wrap="around" w:vAnchor="text" w:hAnchor="text" w:y="1"/>
        <w:rPr>
          <w:sz w:val="22"/>
          <w:szCs w:val="22"/>
        </w:rPr>
      </w:pPr>
      <w:r w:rsidRPr="00306EB0">
        <w:rPr>
          <w:sz w:val="22"/>
          <w:szCs w:val="22"/>
        </w:rPr>
        <w:t>Аутономна Покрајина Војводина</w:t>
      </w:r>
    </w:p>
    <w:p w14:paraId="1EF15327" w14:textId="77777777" w:rsidR="00405E63" w:rsidRPr="00306EB0" w:rsidRDefault="00405E63" w:rsidP="00514D27">
      <w:pPr>
        <w:framePr w:w="7816" w:hSpace="180" w:wrap="around" w:vAnchor="text" w:hAnchor="text" w:y="1"/>
        <w:rPr>
          <w:sz w:val="22"/>
          <w:szCs w:val="22"/>
        </w:rPr>
      </w:pPr>
      <w:r w:rsidRPr="00306EB0">
        <w:rPr>
          <w:sz w:val="22"/>
          <w:szCs w:val="22"/>
        </w:rPr>
        <w:t>ГРАД СРЕМСКА МИТРОВИЦА</w:t>
      </w:r>
    </w:p>
    <w:p w14:paraId="1439B622" w14:textId="2441EB5C" w:rsidR="00405E63" w:rsidRPr="00306EB0" w:rsidRDefault="00405E63" w:rsidP="00B96A9A">
      <w:pPr>
        <w:framePr w:w="7816" w:hSpace="180" w:wrap="around" w:vAnchor="text" w:hAnchor="text" w:y="1"/>
        <w:rPr>
          <w:sz w:val="22"/>
          <w:szCs w:val="22"/>
          <w:lang w:val="sr-Cyrl-RS"/>
        </w:rPr>
      </w:pPr>
      <w:r w:rsidRPr="00306EB0">
        <w:rPr>
          <w:sz w:val="22"/>
          <w:szCs w:val="22"/>
        </w:rPr>
        <w:t xml:space="preserve">ГРАДСКА УПРАВА ЗА </w:t>
      </w:r>
      <w:r w:rsidR="00B96A9A" w:rsidRPr="00306EB0">
        <w:rPr>
          <w:sz w:val="22"/>
          <w:szCs w:val="22"/>
          <w:lang w:val="sr-Cyrl-RS"/>
        </w:rPr>
        <w:t>КУЛТУРУ И СПОРТ</w:t>
      </w:r>
    </w:p>
    <w:p w14:paraId="4D9C0C53" w14:textId="77777777" w:rsidR="00405E63" w:rsidRPr="00306EB0" w:rsidRDefault="00405E63" w:rsidP="00405E63">
      <w:pPr>
        <w:jc w:val="both"/>
        <w:rPr>
          <w:sz w:val="22"/>
          <w:szCs w:val="22"/>
          <w:lang w:val="en-US"/>
        </w:rPr>
      </w:pPr>
      <w:r w:rsidRPr="00306EB0">
        <w:rPr>
          <w:sz w:val="22"/>
          <w:szCs w:val="22"/>
          <w:lang w:val="ru-RU"/>
        </w:rPr>
        <w:tab/>
      </w:r>
    </w:p>
    <w:p w14:paraId="76919EDF" w14:textId="77777777" w:rsidR="00405E63" w:rsidRPr="00306EB0" w:rsidRDefault="00405E63" w:rsidP="00405E63">
      <w:pPr>
        <w:jc w:val="both"/>
        <w:rPr>
          <w:sz w:val="22"/>
          <w:szCs w:val="22"/>
          <w:lang w:val="en-US"/>
        </w:rPr>
      </w:pPr>
    </w:p>
    <w:p w14:paraId="4B88CAB2" w14:textId="77777777" w:rsidR="00405E63" w:rsidRPr="00306EB0" w:rsidRDefault="00405E63" w:rsidP="00405E63">
      <w:pPr>
        <w:jc w:val="both"/>
        <w:rPr>
          <w:sz w:val="22"/>
          <w:szCs w:val="22"/>
          <w:lang w:val="en-US"/>
        </w:rPr>
      </w:pPr>
    </w:p>
    <w:p w14:paraId="59D4E7E7" w14:textId="77777777" w:rsidR="00405E63" w:rsidRPr="00306EB0" w:rsidRDefault="00405E63" w:rsidP="00405E63">
      <w:pPr>
        <w:jc w:val="both"/>
        <w:rPr>
          <w:sz w:val="22"/>
          <w:szCs w:val="22"/>
          <w:lang w:val="en-US"/>
        </w:rPr>
      </w:pPr>
    </w:p>
    <w:p w14:paraId="57D16F92" w14:textId="77777777" w:rsidR="00405E63" w:rsidRPr="00306EB0" w:rsidRDefault="00405E63" w:rsidP="00405E63">
      <w:pPr>
        <w:jc w:val="both"/>
        <w:rPr>
          <w:sz w:val="22"/>
          <w:szCs w:val="22"/>
          <w:lang w:val="en-US"/>
        </w:rPr>
      </w:pPr>
    </w:p>
    <w:p w14:paraId="111DFA03" w14:textId="77777777" w:rsidR="00B776C4" w:rsidRPr="00306EB0" w:rsidRDefault="00B776C4" w:rsidP="00405E63">
      <w:pPr>
        <w:jc w:val="both"/>
        <w:rPr>
          <w:b/>
          <w:sz w:val="22"/>
          <w:szCs w:val="22"/>
          <w:lang w:val="sr-Latn-RS"/>
        </w:rPr>
      </w:pPr>
    </w:p>
    <w:p w14:paraId="0E250A4B" w14:textId="0F808BC9" w:rsidR="00C9485B" w:rsidRPr="00306EB0" w:rsidRDefault="00845342" w:rsidP="00C9485B">
      <w:pPr>
        <w:jc w:val="center"/>
        <w:rPr>
          <w:b/>
          <w:sz w:val="22"/>
          <w:szCs w:val="22"/>
          <w:lang w:val="sr-Cyrl-RS"/>
        </w:rPr>
      </w:pPr>
      <w:r w:rsidRPr="00306EB0">
        <w:rPr>
          <w:b/>
          <w:sz w:val="22"/>
          <w:szCs w:val="22"/>
          <w:lang w:val="sr-Cyrl-RS"/>
        </w:rPr>
        <w:t>З</w:t>
      </w:r>
      <w:r w:rsidR="00E86FA2" w:rsidRPr="00306EB0">
        <w:rPr>
          <w:b/>
          <w:sz w:val="22"/>
          <w:szCs w:val="22"/>
          <w:lang w:val="sr-Cyrl-RS"/>
        </w:rPr>
        <w:t xml:space="preserve"> </w:t>
      </w:r>
      <w:r w:rsidRPr="00306EB0">
        <w:rPr>
          <w:b/>
          <w:sz w:val="22"/>
          <w:szCs w:val="22"/>
          <w:lang w:val="sr-Cyrl-RS"/>
        </w:rPr>
        <w:t>А</w:t>
      </w:r>
      <w:r w:rsidR="00E86FA2" w:rsidRPr="00306EB0">
        <w:rPr>
          <w:b/>
          <w:sz w:val="22"/>
          <w:szCs w:val="22"/>
          <w:lang w:val="sr-Cyrl-RS"/>
        </w:rPr>
        <w:t xml:space="preserve"> </w:t>
      </w:r>
      <w:r w:rsidRPr="00306EB0">
        <w:rPr>
          <w:b/>
          <w:sz w:val="22"/>
          <w:szCs w:val="22"/>
          <w:lang w:val="sr-Cyrl-RS"/>
        </w:rPr>
        <w:t>Х</w:t>
      </w:r>
      <w:r w:rsidR="00E86FA2" w:rsidRPr="00306EB0">
        <w:rPr>
          <w:b/>
          <w:sz w:val="22"/>
          <w:szCs w:val="22"/>
          <w:lang w:val="sr-Cyrl-RS"/>
        </w:rPr>
        <w:t xml:space="preserve"> </w:t>
      </w:r>
      <w:r w:rsidRPr="00306EB0">
        <w:rPr>
          <w:b/>
          <w:sz w:val="22"/>
          <w:szCs w:val="22"/>
          <w:lang w:val="sr-Cyrl-RS"/>
        </w:rPr>
        <w:t>Т</w:t>
      </w:r>
      <w:r w:rsidR="00E86FA2" w:rsidRPr="00306EB0">
        <w:rPr>
          <w:b/>
          <w:sz w:val="22"/>
          <w:szCs w:val="22"/>
          <w:lang w:val="sr-Cyrl-RS"/>
        </w:rPr>
        <w:t xml:space="preserve"> </w:t>
      </w:r>
      <w:r w:rsidRPr="00306EB0">
        <w:rPr>
          <w:b/>
          <w:sz w:val="22"/>
          <w:szCs w:val="22"/>
          <w:lang w:val="sr-Cyrl-RS"/>
        </w:rPr>
        <w:t>Е</w:t>
      </w:r>
      <w:r w:rsidR="00E86FA2" w:rsidRPr="00306EB0">
        <w:rPr>
          <w:b/>
          <w:sz w:val="22"/>
          <w:szCs w:val="22"/>
          <w:lang w:val="sr-Cyrl-RS"/>
        </w:rPr>
        <w:t xml:space="preserve"> </w:t>
      </w:r>
      <w:r w:rsidRPr="00306EB0">
        <w:rPr>
          <w:b/>
          <w:sz w:val="22"/>
          <w:szCs w:val="22"/>
          <w:lang w:val="sr-Cyrl-RS"/>
        </w:rPr>
        <w:t>В</w:t>
      </w:r>
    </w:p>
    <w:p w14:paraId="176C8F0C" w14:textId="1D90BE07" w:rsidR="00845342" w:rsidRPr="00306EB0" w:rsidRDefault="00845342" w:rsidP="00845342">
      <w:pPr>
        <w:jc w:val="center"/>
        <w:rPr>
          <w:sz w:val="22"/>
          <w:szCs w:val="22"/>
          <w:lang w:val="sr-Cyrl-RS"/>
        </w:rPr>
      </w:pPr>
      <w:r w:rsidRPr="00306EB0">
        <w:rPr>
          <w:sz w:val="22"/>
          <w:szCs w:val="22"/>
        </w:rPr>
        <w:t xml:space="preserve">за </w:t>
      </w:r>
      <w:r w:rsidRPr="00306EB0">
        <w:rPr>
          <w:sz w:val="22"/>
          <w:szCs w:val="22"/>
          <w:lang w:val="sr-Cyrl-RS"/>
        </w:rPr>
        <w:t xml:space="preserve">доделу субвенција </w:t>
      </w:r>
      <w:r w:rsidR="004B701F" w:rsidRPr="00306EB0">
        <w:rPr>
          <w:sz w:val="22"/>
          <w:szCs w:val="22"/>
        </w:rPr>
        <w:t>за подршку раду</w:t>
      </w:r>
      <w:r w:rsidR="004B701F" w:rsidRPr="00306EB0">
        <w:rPr>
          <w:sz w:val="22"/>
          <w:szCs w:val="22"/>
          <w:lang w:val="sr-Cyrl-RS"/>
        </w:rPr>
        <w:t xml:space="preserve"> привредним субјектима који </w:t>
      </w:r>
      <w:r w:rsidR="00B96A9A" w:rsidRPr="00306EB0">
        <w:rPr>
          <w:sz w:val="22"/>
          <w:szCs w:val="22"/>
          <w:lang w:val="sr-Cyrl-RS"/>
        </w:rPr>
        <w:t>обављају  угоститељску делатност</w:t>
      </w:r>
      <w:r w:rsidR="004B701F" w:rsidRPr="00306EB0">
        <w:rPr>
          <w:sz w:val="22"/>
          <w:szCs w:val="22"/>
          <w:lang w:val="sr-Cyrl-RS"/>
        </w:rPr>
        <w:t xml:space="preserve"> на територији Града Сремска Митровица</w:t>
      </w:r>
      <w:r w:rsidR="004B701F" w:rsidRPr="00306EB0">
        <w:rPr>
          <w:sz w:val="22"/>
          <w:szCs w:val="22"/>
        </w:rPr>
        <w:t xml:space="preserve"> </w:t>
      </w:r>
      <w:r w:rsidR="009B6E98" w:rsidRPr="00306EB0">
        <w:rPr>
          <w:sz w:val="22"/>
          <w:szCs w:val="22"/>
          <w:lang w:val="sr-Cyrl-RS"/>
        </w:rPr>
        <w:t>у објекту који се налази у јавној својини других нивоа власти</w:t>
      </w:r>
    </w:p>
    <w:p w14:paraId="163D520B" w14:textId="49812A37" w:rsidR="00845342" w:rsidRPr="00306EB0" w:rsidRDefault="00845342" w:rsidP="00C9485B">
      <w:pPr>
        <w:jc w:val="center"/>
        <w:rPr>
          <w:sz w:val="22"/>
          <w:szCs w:val="22"/>
          <w:lang w:val="sr-Cyrl-RS"/>
        </w:rPr>
      </w:pPr>
    </w:p>
    <w:p w14:paraId="7B3D5EFC" w14:textId="15C3B654" w:rsidR="00845342" w:rsidRPr="00306EB0" w:rsidRDefault="00845342" w:rsidP="00845342">
      <w:pPr>
        <w:jc w:val="both"/>
        <w:rPr>
          <w:sz w:val="22"/>
          <w:szCs w:val="22"/>
          <w:lang w:val="sr-Cyrl-RS"/>
        </w:rPr>
      </w:pPr>
      <w:r w:rsidRPr="00306EB0">
        <w:rPr>
          <w:b/>
          <w:bCs/>
          <w:sz w:val="22"/>
          <w:szCs w:val="22"/>
          <w:lang w:val="sr-Cyrl-RS"/>
        </w:rPr>
        <w:t xml:space="preserve">Назив </w:t>
      </w:r>
      <w:r w:rsidR="00514D27" w:rsidRPr="00306EB0">
        <w:rPr>
          <w:b/>
          <w:bCs/>
          <w:sz w:val="22"/>
          <w:szCs w:val="22"/>
          <w:lang w:val="sr-Cyrl-RS"/>
        </w:rPr>
        <w:t>привредног</w:t>
      </w:r>
      <w:r w:rsidRPr="00306EB0">
        <w:rPr>
          <w:b/>
          <w:bCs/>
          <w:sz w:val="22"/>
          <w:szCs w:val="22"/>
          <w:lang w:val="sr-Cyrl-RS"/>
        </w:rPr>
        <w:t xml:space="preserve"> субјекта</w:t>
      </w:r>
      <w:r w:rsidRPr="00306EB0">
        <w:rPr>
          <w:sz w:val="22"/>
          <w:szCs w:val="22"/>
          <w:lang w:val="sr-Cyrl-RS"/>
        </w:rPr>
        <w:t>:</w:t>
      </w:r>
      <w:r w:rsidR="00B776C4" w:rsidRPr="00306EB0">
        <w:rPr>
          <w:sz w:val="22"/>
          <w:szCs w:val="22"/>
          <w:lang w:val="sr-Cyrl-RS"/>
        </w:rPr>
        <w:t xml:space="preserve"> </w:t>
      </w:r>
      <w:r w:rsidRPr="00306EB0">
        <w:rPr>
          <w:sz w:val="22"/>
          <w:szCs w:val="22"/>
          <w:lang w:val="sr-Cyrl-RS"/>
        </w:rPr>
        <w:t xml:space="preserve"> _________</w:t>
      </w:r>
      <w:r w:rsidR="00514D27" w:rsidRPr="00306EB0">
        <w:rPr>
          <w:sz w:val="22"/>
          <w:szCs w:val="22"/>
          <w:lang w:val="sr-Cyrl-RS"/>
        </w:rPr>
        <w:t>_</w:t>
      </w:r>
      <w:r w:rsidRPr="00306EB0">
        <w:rPr>
          <w:sz w:val="22"/>
          <w:szCs w:val="22"/>
          <w:lang w:val="sr-Cyrl-RS"/>
        </w:rPr>
        <w:t>___________________________________</w:t>
      </w:r>
      <w:r w:rsidR="00B776C4" w:rsidRPr="00306EB0">
        <w:rPr>
          <w:sz w:val="22"/>
          <w:szCs w:val="22"/>
          <w:lang w:val="sr-Cyrl-RS"/>
        </w:rPr>
        <w:t>________</w:t>
      </w:r>
      <w:r w:rsidRPr="00306EB0">
        <w:rPr>
          <w:sz w:val="22"/>
          <w:szCs w:val="22"/>
          <w:lang w:val="sr-Cyrl-RS"/>
        </w:rPr>
        <w:t>________</w:t>
      </w:r>
    </w:p>
    <w:p w14:paraId="18C48C95" w14:textId="77777777" w:rsidR="00845342" w:rsidRPr="00306EB0" w:rsidRDefault="00845342" w:rsidP="00845342">
      <w:pPr>
        <w:jc w:val="both"/>
        <w:rPr>
          <w:sz w:val="22"/>
          <w:szCs w:val="22"/>
          <w:lang w:val="sr-Cyrl-RS"/>
        </w:rPr>
      </w:pPr>
    </w:p>
    <w:p w14:paraId="57C3952D" w14:textId="2699EBC7" w:rsidR="00845342" w:rsidRPr="00306EB0" w:rsidRDefault="00845342" w:rsidP="00845342">
      <w:pPr>
        <w:jc w:val="both"/>
        <w:rPr>
          <w:sz w:val="22"/>
          <w:szCs w:val="22"/>
          <w:lang w:val="sr-Cyrl-RS"/>
        </w:rPr>
      </w:pPr>
      <w:r w:rsidRPr="00306EB0">
        <w:rPr>
          <w:b/>
          <w:bCs/>
          <w:sz w:val="22"/>
          <w:szCs w:val="22"/>
          <w:lang w:val="sr-Cyrl-RS"/>
        </w:rPr>
        <w:t>Седиште (место и адреса)</w:t>
      </w:r>
      <w:r w:rsidRPr="00306EB0">
        <w:rPr>
          <w:sz w:val="22"/>
          <w:szCs w:val="22"/>
          <w:lang w:val="sr-Cyrl-RS"/>
        </w:rPr>
        <w:t xml:space="preserve">: </w:t>
      </w:r>
      <w:r w:rsidR="00303381" w:rsidRPr="00306EB0">
        <w:rPr>
          <w:sz w:val="22"/>
          <w:szCs w:val="22"/>
          <w:lang w:val="sr-Cyrl-RS"/>
        </w:rPr>
        <w:t>_______________________________________________________________</w:t>
      </w:r>
    </w:p>
    <w:p w14:paraId="2F69B6E2" w14:textId="77777777" w:rsidR="00845342" w:rsidRPr="00306EB0" w:rsidRDefault="00845342" w:rsidP="00845342">
      <w:pPr>
        <w:jc w:val="both"/>
        <w:rPr>
          <w:sz w:val="22"/>
          <w:szCs w:val="22"/>
          <w:lang w:val="sr-Cyrl-RS"/>
        </w:rPr>
      </w:pPr>
    </w:p>
    <w:p w14:paraId="328E3AC7" w14:textId="7DD4DD08" w:rsidR="00845342" w:rsidRPr="00306EB0" w:rsidRDefault="00845342" w:rsidP="00845342">
      <w:pPr>
        <w:jc w:val="both"/>
        <w:rPr>
          <w:sz w:val="22"/>
          <w:szCs w:val="22"/>
          <w:lang w:val="sr-Cyrl-RS"/>
        </w:rPr>
      </w:pPr>
      <w:r w:rsidRPr="00306EB0">
        <w:rPr>
          <w:b/>
          <w:bCs/>
          <w:sz w:val="22"/>
          <w:szCs w:val="22"/>
          <w:lang w:val="sr-Cyrl-RS"/>
        </w:rPr>
        <w:t>П</w:t>
      </w:r>
      <w:r w:rsidR="00514D27" w:rsidRPr="00306EB0">
        <w:rPr>
          <w:b/>
          <w:bCs/>
          <w:sz w:val="22"/>
          <w:szCs w:val="22"/>
          <w:lang w:val="sr-Cyrl-RS"/>
        </w:rPr>
        <w:t>орески идентификациони број (П</w:t>
      </w:r>
      <w:r w:rsidRPr="00306EB0">
        <w:rPr>
          <w:b/>
          <w:bCs/>
          <w:sz w:val="22"/>
          <w:szCs w:val="22"/>
          <w:lang w:val="sr-Cyrl-RS"/>
        </w:rPr>
        <w:t>ИБ</w:t>
      </w:r>
      <w:r w:rsidR="00514D27" w:rsidRPr="00306EB0">
        <w:rPr>
          <w:b/>
          <w:bCs/>
          <w:sz w:val="22"/>
          <w:szCs w:val="22"/>
          <w:lang w:val="sr-Cyrl-RS"/>
        </w:rPr>
        <w:t>)</w:t>
      </w:r>
      <w:r w:rsidRPr="00306EB0">
        <w:rPr>
          <w:sz w:val="22"/>
          <w:szCs w:val="22"/>
          <w:lang w:val="sr-Cyrl-RS"/>
        </w:rPr>
        <w:t>: __________</w:t>
      </w:r>
      <w:r w:rsidR="00514D27" w:rsidRPr="00306EB0">
        <w:rPr>
          <w:sz w:val="22"/>
          <w:szCs w:val="22"/>
          <w:lang w:val="sr-Cyrl-RS"/>
        </w:rPr>
        <w:t>__</w:t>
      </w:r>
      <w:r w:rsidRPr="00306EB0">
        <w:rPr>
          <w:sz w:val="22"/>
          <w:szCs w:val="22"/>
          <w:lang w:val="sr-Cyrl-RS"/>
        </w:rPr>
        <w:t>_______________________</w:t>
      </w:r>
      <w:r w:rsidR="00B776C4" w:rsidRPr="00306EB0">
        <w:rPr>
          <w:sz w:val="22"/>
          <w:szCs w:val="22"/>
          <w:lang w:val="sr-Cyrl-RS"/>
        </w:rPr>
        <w:t>_______</w:t>
      </w:r>
      <w:r w:rsidRPr="00306EB0">
        <w:rPr>
          <w:sz w:val="22"/>
          <w:szCs w:val="22"/>
          <w:lang w:val="sr-Cyrl-RS"/>
        </w:rPr>
        <w:t>_________</w:t>
      </w:r>
    </w:p>
    <w:p w14:paraId="11D4275E" w14:textId="77777777" w:rsidR="00845342" w:rsidRPr="00306EB0" w:rsidRDefault="00845342" w:rsidP="00845342">
      <w:pPr>
        <w:jc w:val="both"/>
        <w:rPr>
          <w:sz w:val="22"/>
          <w:szCs w:val="22"/>
          <w:lang w:val="sr-Cyrl-RS"/>
        </w:rPr>
      </w:pPr>
    </w:p>
    <w:p w14:paraId="3578B01A" w14:textId="63A39623" w:rsidR="00845342" w:rsidRPr="00306EB0" w:rsidRDefault="00845342" w:rsidP="00845342">
      <w:pPr>
        <w:jc w:val="both"/>
        <w:rPr>
          <w:sz w:val="22"/>
          <w:szCs w:val="22"/>
          <w:lang w:val="sr-Cyrl-RS"/>
        </w:rPr>
      </w:pPr>
      <w:r w:rsidRPr="00306EB0">
        <w:rPr>
          <w:b/>
          <w:bCs/>
          <w:sz w:val="22"/>
          <w:szCs w:val="22"/>
          <w:lang w:val="sr-Cyrl-RS"/>
        </w:rPr>
        <w:t>Матични број</w:t>
      </w:r>
      <w:r w:rsidR="00514D27" w:rsidRPr="00306EB0">
        <w:rPr>
          <w:b/>
          <w:bCs/>
          <w:sz w:val="22"/>
          <w:szCs w:val="22"/>
          <w:lang w:val="sr-Cyrl-RS"/>
        </w:rPr>
        <w:t xml:space="preserve"> (МБ)</w:t>
      </w:r>
      <w:r w:rsidRPr="00306EB0">
        <w:rPr>
          <w:sz w:val="22"/>
          <w:szCs w:val="22"/>
          <w:lang w:val="sr-Cyrl-RS"/>
        </w:rPr>
        <w:t>:</w:t>
      </w:r>
      <w:r w:rsidR="00B776C4" w:rsidRPr="00306EB0">
        <w:rPr>
          <w:sz w:val="22"/>
          <w:szCs w:val="22"/>
          <w:lang w:val="sr-Cyrl-RS"/>
        </w:rPr>
        <w:t xml:space="preserve"> </w:t>
      </w:r>
      <w:r w:rsidRPr="00306EB0">
        <w:rPr>
          <w:sz w:val="22"/>
          <w:szCs w:val="22"/>
          <w:lang w:val="sr-Cyrl-RS"/>
        </w:rPr>
        <w:t xml:space="preserve"> ____________________</w:t>
      </w:r>
      <w:r w:rsidR="00514D27" w:rsidRPr="00306EB0">
        <w:rPr>
          <w:sz w:val="22"/>
          <w:szCs w:val="22"/>
          <w:lang w:val="sr-Cyrl-RS"/>
        </w:rPr>
        <w:t>_</w:t>
      </w:r>
      <w:r w:rsidRPr="00306EB0">
        <w:rPr>
          <w:sz w:val="22"/>
          <w:szCs w:val="22"/>
          <w:lang w:val="sr-Cyrl-RS"/>
        </w:rPr>
        <w:t>_____________________________________</w:t>
      </w:r>
      <w:r w:rsidR="00B776C4" w:rsidRPr="00306EB0">
        <w:rPr>
          <w:sz w:val="22"/>
          <w:szCs w:val="22"/>
          <w:lang w:val="sr-Cyrl-RS"/>
        </w:rPr>
        <w:t>________</w:t>
      </w:r>
      <w:r w:rsidRPr="00306EB0">
        <w:rPr>
          <w:sz w:val="22"/>
          <w:szCs w:val="22"/>
          <w:lang w:val="sr-Cyrl-RS"/>
        </w:rPr>
        <w:t>__</w:t>
      </w:r>
    </w:p>
    <w:p w14:paraId="64058F0C" w14:textId="369C925C" w:rsidR="00BE53F2" w:rsidRPr="00306EB0" w:rsidRDefault="00BE53F2" w:rsidP="00845342">
      <w:pPr>
        <w:jc w:val="both"/>
        <w:rPr>
          <w:sz w:val="22"/>
          <w:szCs w:val="22"/>
          <w:lang w:val="sr-Cyrl-RS"/>
        </w:rPr>
      </w:pPr>
    </w:p>
    <w:p w14:paraId="2FA7B5E1" w14:textId="71EE724B" w:rsidR="00BE53F2" w:rsidRPr="00306EB0" w:rsidRDefault="00BE53F2" w:rsidP="00845342">
      <w:pPr>
        <w:jc w:val="both"/>
        <w:rPr>
          <w:sz w:val="22"/>
          <w:szCs w:val="22"/>
          <w:lang w:val="sr-Cyrl-RS"/>
        </w:rPr>
      </w:pPr>
      <w:r w:rsidRPr="00306EB0">
        <w:rPr>
          <w:b/>
          <w:bCs/>
          <w:sz w:val="22"/>
          <w:szCs w:val="22"/>
          <w:lang w:val="sr-Cyrl-RS"/>
        </w:rPr>
        <w:t>Шифра делатности</w:t>
      </w:r>
      <w:r w:rsidRPr="00306EB0">
        <w:rPr>
          <w:sz w:val="22"/>
          <w:szCs w:val="22"/>
          <w:lang w:val="sr-Cyrl-RS"/>
        </w:rPr>
        <w:t>:</w:t>
      </w:r>
      <w:r w:rsidR="00B776C4" w:rsidRPr="00306EB0">
        <w:rPr>
          <w:sz w:val="22"/>
          <w:szCs w:val="22"/>
          <w:lang w:val="sr-Cyrl-RS"/>
        </w:rPr>
        <w:t xml:space="preserve"> </w:t>
      </w:r>
      <w:r w:rsidRPr="00306EB0">
        <w:rPr>
          <w:sz w:val="22"/>
          <w:szCs w:val="22"/>
          <w:lang w:val="sr-Cyrl-RS"/>
        </w:rPr>
        <w:t xml:space="preserve"> ___________________________________________________________</w:t>
      </w:r>
      <w:r w:rsidR="00B776C4" w:rsidRPr="00306EB0">
        <w:rPr>
          <w:sz w:val="22"/>
          <w:szCs w:val="22"/>
          <w:lang w:val="sr-Cyrl-RS"/>
        </w:rPr>
        <w:t>________</w:t>
      </w:r>
      <w:r w:rsidRPr="00306EB0">
        <w:rPr>
          <w:sz w:val="22"/>
          <w:szCs w:val="22"/>
          <w:lang w:val="sr-Cyrl-RS"/>
        </w:rPr>
        <w:t>_</w:t>
      </w:r>
    </w:p>
    <w:p w14:paraId="53AB266D" w14:textId="67EDFB09" w:rsidR="00B776C4" w:rsidRPr="00306EB0" w:rsidRDefault="00B776C4" w:rsidP="00845342">
      <w:pPr>
        <w:jc w:val="both"/>
        <w:rPr>
          <w:sz w:val="22"/>
          <w:szCs w:val="22"/>
          <w:lang w:val="sr-Cyrl-RS"/>
        </w:rPr>
      </w:pPr>
    </w:p>
    <w:p w14:paraId="2FC48780" w14:textId="125C1716" w:rsidR="00B776C4" w:rsidRPr="00306EB0" w:rsidRDefault="00B776C4" w:rsidP="00845342">
      <w:pPr>
        <w:jc w:val="both"/>
        <w:rPr>
          <w:sz w:val="22"/>
          <w:szCs w:val="22"/>
          <w:lang w:val="sr-Cyrl-RS"/>
        </w:rPr>
      </w:pPr>
      <w:r w:rsidRPr="00306EB0">
        <w:rPr>
          <w:b/>
          <w:bCs/>
          <w:sz w:val="22"/>
          <w:szCs w:val="22"/>
          <w:lang w:val="sr-Cyrl-RS"/>
        </w:rPr>
        <w:t>Број текућег рачуна и назив банке</w:t>
      </w:r>
      <w:r w:rsidRPr="00306EB0">
        <w:rPr>
          <w:sz w:val="22"/>
          <w:szCs w:val="22"/>
          <w:lang w:val="sr-Cyrl-RS"/>
        </w:rPr>
        <w:t>: _______________________________________________________</w:t>
      </w:r>
    </w:p>
    <w:p w14:paraId="748A16B1" w14:textId="70956C86" w:rsidR="00BE53F2" w:rsidRPr="00306EB0" w:rsidRDefault="00BE53F2" w:rsidP="00845342">
      <w:pPr>
        <w:jc w:val="both"/>
        <w:rPr>
          <w:sz w:val="22"/>
          <w:szCs w:val="22"/>
          <w:lang w:val="sr-Cyrl-RS"/>
        </w:rPr>
      </w:pPr>
    </w:p>
    <w:p w14:paraId="2F7143FF" w14:textId="61E2673D" w:rsidR="00BE53F2" w:rsidRPr="00306EB0" w:rsidRDefault="00BE53F2" w:rsidP="00845342">
      <w:pPr>
        <w:jc w:val="both"/>
        <w:rPr>
          <w:sz w:val="22"/>
          <w:szCs w:val="22"/>
          <w:lang w:val="sr-Cyrl-RS"/>
        </w:rPr>
      </w:pPr>
      <w:r w:rsidRPr="00306EB0">
        <w:rPr>
          <w:sz w:val="22"/>
          <w:szCs w:val="22"/>
          <w:lang w:val="sr-Cyrl-RS"/>
        </w:rPr>
        <w:t xml:space="preserve">Уз захтев </w:t>
      </w:r>
      <w:r w:rsidR="00B217C2" w:rsidRPr="00306EB0">
        <w:rPr>
          <w:sz w:val="22"/>
          <w:szCs w:val="22"/>
          <w:lang w:val="sr-Cyrl-RS"/>
        </w:rPr>
        <w:t>достављам</w:t>
      </w:r>
      <w:r w:rsidRPr="00306EB0">
        <w:rPr>
          <w:sz w:val="22"/>
          <w:szCs w:val="22"/>
          <w:lang w:val="sr-Cyrl-RS"/>
        </w:rPr>
        <w:t>:</w:t>
      </w:r>
    </w:p>
    <w:p w14:paraId="46B8E4B3" w14:textId="77777777" w:rsidR="00306EB0" w:rsidRPr="00306EB0" w:rsidRDefault="00306EB0" w:rsidP="00306EB0">
      <w:pPr>
        <w:jc w:val="both"/>
        <w:rPr>
          <w:bCs/>
          <w:sz w:val="22"/>
          <w:szCs w:val="22"/>
          <w:lang w:val="sr-Cyrl-RS"/>
        </w:rPr>
      </w:pPr>
      <w:bookmarkStart w:id="0" w:name="_Hlk68764956"/>
      <w:r w:rsidRPr="00306EB0">
        <w:rPr>
          <w:bCs/>
          <w:sz w:val="22"/>
          <w:szCs w:val="22"/>
          <w:lang w:val="sr-Cyrl-RS"/>
        </w:rPr>
        <w:t>1.Фотокопију Решења из АПР-а о регистрацији привредног субјекта,</w:t>
      </w:r>
    </w:p>
    <w:p w14:paraId="3E2A8CDB" w14:textId="77777777" w:rsidR="00306EB0" w:rsidRPr="00306EB0" w:rsidRDefault="00306EB0" w:rsidP="00306EB0">
      <w:pPr>
        <w:jc w:val="both"/>
        <w:rPr>
          <w:sz w:val="22"/>
          <w:szCs w:val="22"/>
          <w:lang w:val="sr-Cyrl-RS"/>
        </w:rPr>
      </w:pPr>
      <w:r w:rsidRPr="00306EB0">
        <w:rPr>
          <w:bCs/>
          <w:sz w:val="22"/>
          <w:szCs w:val="22"/>
          <w:lang w:val="sr-Cyrl-RS"/>
        </w:rPr>
        <w:t xml:space="preserve">2.Изјаву потписану од стране овлашћеног лица привредног субјекта и оверену печатом привредног субјекта, дату под кривичном и материјалном одговорношћу, да привредни субјект није кажњаван за прекршај из </w:t>
      </w:r>
      <w:r w:rsidRPr="00306EB0">
        <w:rPr>
          <w:sz w:val="22"/>
          <w:szCs w:val="22"/>
          <w:lang w:val="sr-Cyrl-RS"/>
        </w:rPr>
        <w:t>члана 46а. Закона о заштити становништва од заразних болести („Сл.гласник РС“, бр. 15/2016, бр. 68/2020, бр. 136/2020), и то почев од 13.11.2020. године до дана подношења захтева,</w:t>
      </w:r>
    </w:p>
    <w:p w14:paraId="554AE387" w14:textId="20B257CB" w:rsidR="009920B8" w:rsidRPr="00773A55" w:rsidRDefault="00306EB0" w:rsidP="009920B8">
      <w:pPr>
        <w:jc w:val="both"/>
        <w:rPr>
          <w:color w:val="000000" w:themeColor="text1"/>
          <w:lang w:val="sr-Cyrl-RS"/>
        </w:rPr>
      </w:pPr>
      <w:r w:rsidRPr="00306EB0">
        <w:rPr>
          <w:sz w:val="22"/>
          <w:szCs w:val="22"/>
          <w:lang w:val="sr-Cyrl-RS"/>
        </w:rPr>
        <w:t xml:space="preserve">3. Фотокопију </w:t>
      </w:r>
      <w:r w:rsidR="009920B8">
        <w:rPr>
          <w:sz w:val="22"/>
          <w:szCs w:val="22"/>
          <w:lang w:val="sr-Cyrl-RS"/>
        </w:rPr>
        <w:t xml:space="preserve">важећег </w:t>
      </w:r>
      <w:r w:rsidRPr="00306EB0">
        <w:rPr>
          <w:sz w:val="22"/>
          <w:szCs w:val="22"/>
          <w:lang w:val="sr-Cyrl-RS"/>
        </w:rPr>
        <w:t>уговора о коришћењу или уговора о закупу земљишта у јавној својини других нивоа власти</w:t>
      </w:r>
      <w:r w:rsidR="009920B8">
        <w:rPr>
          <w:sz w:val="22"/>
          <w:szCs w:val="22"/>
          <w:lang w:val="sr-Cyrl-RS"/>
        </w:rPr>
        <w:t xml:space="preserve">. </w:t>
      </w:r>
      <w:bookmarkStart w:id="1" w:name="_Hlk68851579"/>
      <w:r w:rsidR="009920B8" w:rsidRPr="00773A55">
        <w:rPr>
          <w:color w:val="000000" w:themeColor="text1"/>
          <w:lang w:val="sr-Cyrl-RS"/>
        </w:rPr>
        <w:t xml:space="preserve">Уколико </w:t>
      </w:r>
      <w:r w:rsidR="009920B8">
        <w:rPr>
          <w:color w:val="000000" w:themeColor="text1"/>
          <w:lang w:val="sr-Cyrl-RS"/>
        </w:rPr>
        <w:t>су уз основни уговор закључени и анекси, потребно је доставити и фотокопије свих анекса закључених уз основни уговор о коришћењу односно закупу земљишта.</w:t>
      </w:r>
    </w:p>
    <w:bookmarkEnd w:id="1"/>
    <w:p w14:paraId="6DFBCFAF" w14:textId="77777777" w:rsidR="00306EB0" w:rsidRPr="00306EB0" w:rsidRDefault="00306EB0" w:rsidP="00306EB0">
      <w:pPr>
        <w:jc w:val="both"/>
        <w:rPr>
          <w:sz w:val="22"/>
          <w:szCs w:val="22"/>
          <w:lang w:val="sr-Cyrl-RS"/>
        </w:rPr>
      </w:pPr>
      <w:r w:rsidRPr="00306EB0">
        <w:rPr>
          <w:sz w:val="22"/>
          <w:szCs w:val="22"/>
          <w:lang w:val="sr-Cyrl-RS"/>
        </w:rPr>
        <w:t>4. Ако привредни субјект који обавља угоститељску делатност у предметном објекту није истовремено и корисник или закупац земљишта у јавној својини других нивоа власти на коме се тај објекат налази, потребно је да поред уговора о коришењу односно закупу земљишта достави и фотокопију уговора о закупу објекта или другог уговора по основу кога обавља угоститељску делатност у објекту који се налази на земљишту у јавној својини других нивоа власти.</w:t>
      </w:r>
    </w:p>
    <w:bookmarkEnd w:id="0"/>
    <w:p w14:paraId="3E089FFC" w14:textId="71E16ECB" w:rsidR="00C9485B" w:rsidRPr="00306EB0" w:rsidRDefault="00C9485B" w:rsidP="00C9485B">
      <w:pPr>
        <w:rPr>
          <w:sz w:val="22"/>
          <w:szCs w:val="22"/>
        </w:rPr>
      </w:pPr>
    </w:p>
    <w:p w14:paraId="70645DC0" w14:textId="77777777" w:rsidR="00B776C4" w:rsidRPr="00306EB0" w:rsidRDefault="00B776C4" w:rsidP="00C9485B">
      <w:pPr>
        <w:rPr>
          <w:sz w:val="22"/>
          <w:szCs w:val="22"/>
        </w:rPr>
      </w:pPr>
    </w:p>
    <w:p w14:paraId="30F396DB" w14:textId="642311D7" w:rsidR="00845342" w:rsidRPr="00306EB0" w:rsidRDefault="00B217C2" w:rsidP="00405E63">
      <w:pPr>
        <w:jc w:val="both"/>
        <w:rPr>
          <w:sz w:val="22"/>
          <w:szCs w:val="22"/>
          <w:lang w:val="sr-Cyrl-RS"/>
        </w:rPr>
      </w:pPr>
      <w:r w:rsidRPr="00306EB0">
        <w:rPr>
          <w:sz w:val="22"/>
          <w:szCs w:val="22"/>
          <w:lang w:val="sr-Cyrl-RS"/>
        </w:rPr>
        <w:t>Место и датум:</w:t>
      </w:r>
      <w:r w:rsidR="00FD6B5D" w:rsidRPr="00306EB0">
        <w:rPr>
          <w:sz w:val="22"/>
          <w:szCs w:val="22"/>
          <w:lang w:val="sr-Cyrl-RS"/>
        </w:rPr>
        <w:tab/>
      </w:r>
      <w:r w:rsidR="00FD6B5D" w:rsidRPr="00306EB0">
        <w:rPr>
          <w:sz w:val="22"/>
          <w:szCs w:val="22"/>
          <w:lang w:val="sr-Cyrl-RS"/>
        </w:rPr>
        <w:tab/>
      </w:r>
      <w:r w:rsidR="00FD6B5D" w:rsidRPr="00306EB0">
        <w:rPr>
          <w:sz w:val="22"/>
          <w:szCs w:val="22"/>
          <w:lang w:val="sr-Cyrl-RS"/>
        </w:rPr>
        <w:tab/>
      </w:r>
      <w:r w:rsidR="00FD6B5D" w:rsidRPr="00306EB0">
        <w:rPr>
          <w:sz w:val="22"/>
          <w:szCs w:val="22"/>
          <w:lang w:val="sr-Cyrl-RS"/>
        </w:rPr>
        <w:tab/>
      </w:r>
      <w:r w:rsidR="00C52F6A" w:rsidRPr="00306EB0">
        <w:rPr>
          <w:sz w:val="22"/>
          <w:szCs w:val="22"/>
          <w:lang w:val="sr-Cyrl-RS"/>
        </w:rPr>
        <w:t xml:space="preserve">                            </w:t>
      </w:r>
      <w:r w:rsidR="00A40894" w:rsidRPr="00306EB0">
        <w:rPr>
          <w:sz w:val="22"/>
          <w:szCs w:val="22"/>
          <w:lang w:val="sr-Cyrl-RS"/>
        </w:rPr>
        <w:t xml:space="preserve">   </w:t>
      </w:r>
      <w:r w:rsidR="00B776C4" w:rsidRPr="00306EB0">
        <w:rPr>
          <w:sz w:val="22"/>
          <w:szCs w:val="22"/>
          <w:lang w:val="sr-Cyrl-RS"/>
        </w:rPr>
        <w:tab/>
      </w:r>
      <w:r w:rsidR="00A40894" w:rsidRPr="00306EB0">
        <w:rPr>
          <w:sz w:val="22"/>
          <w:szCs w:val="22"/>
          <w:lang w:val="sr-Cyrl-RS"/>
        </w:rPr>
        <w:t xml:space="preserve">        </w:t>
      </w:r>
      <w:r w:rsidR="00C52F6A" w:rsidRPr="00306EB0">
        <w:rPr>
          <w:b/>
          <w:bCs/>
          <w:sz w:val="22"/>
          <w:szCs w:val="22"/>
          <w:lang w:val="sr-Cyrl-RS"/>
        </w:rPr>
        <w:t>П</w:t>
      </w:r>
      <w:r w:rsidR="00845342" w:rsidRPr="00306EB0">
        <w:rPr>
          <w:b/>
          <w:bCs/>
          <w:sz w:val="22"/>
          <w:szCs w:val="22"/>
          <w:lang w:val="sr-Cyrl-RS"/>
        </w:rPr>
        <w:t>односи</w:t>
      </w:r>
      <w:r w:rsidR="00C52F6A" w:rsidRPr="00306EB0">
        <w:rPr>
          <w:b/>
          <w:bCs/>
          <w:sz w:val="22"/>
          <w:szCs w:val="22"/>
          <w:lang w:val="sr-Cyrl-RS"/>
        </w:rPr>
        <w:t>ла</w:t>
      </w:r>
      <w:r w:rsidR="00845342" w:rsidRPr="00306EB0">
        <w:rPr>
          <w:b/>
          <w:bCs/>
          <w:sz w:val="22"/>
          <w:szCs w:val="22"/>
          <w:lang w:val="sr-Cyrl-RS"/>
        </w:rPr>
        <w:t>ц</w:t>
      </w:r>
      <w:r w:rsidR="00E86FA2" w:rsidRPr="00306EB0">
        <w:rPr>
          <w:b/>
          <w:bCs/>
          <w:sz w:val="22"/>
          <w:szCs w:val="22"/>
          <w:lang w:val="sr-Cyrl-RS"/>
        </w:rPr>
        <w:t>/законск</w:t>
      </w:r>
      <w:r w:rsidR="00C52F6A" w:rsidRPr="00306EB0">
        <w:rPr>
          <w:b/>
          <w:bCs/>
          <w:sz w:val="22"/>
          <w:szCs w:val="22"/>
          <w:lang w:val="sr-Cyrl-RS"/>
        </w:rPr>
        <w:t>и</w:t>
      </w:r>
      <w:r w:rsidR="00E86FA2" w:rsidRPr="00306EB0">
        <w:rPr>
          <w:b/>
          <w:bCs/>
          <w:sz w:val="22"/>
          <w:szCs w:val="22"/>
          <w:lang w:val="sr-Cyrl-RS"/>
        </w:rPr>
        <w:t xml:space="preserve"> заступник</w:t>
      </w:r>
      <w:r w:rsidR="00BE53F2" w:rsidRPr="00306EB0">
        <w:rPr>
          <w:bCs/>
          <w:sz w:val="22"/>
          <w:szCs w:val="22"/>
          <w:lang w:val="sr-Cyrl-RS"/>
        </w:rPr>
        <w:t>:</w:t>
      </w:r>
    </w:p>
    <w:p w14:paraId="57F4BAF1" w14:textId="77777777" w:rsidR="00FD6B5D" w:rsidRPr="00306EB0" w:rsidRDefault="00FD6B5D" w:rsidP="00405E63">
      <w:pPr>
        <w:jc w:val="both"/>
        <w:rPr>
          <w:sz w:val="22"/>
          <w:szCs w:val="22"/>
          <w:lang w:val="sr-Cyrl-RS"/>
        </w:rPr>
      </w:pPr>
    </w:p>
    <w:p w14:paraId="6D4B4B4F" w14:textId="436B370C" w:rsidR="00845342" w:rsidRPr="00306EB0" w:rsidRDefault="00FD6B5D" w:rsidP="00FD6B5D">
      <w:pPr>
        <w:jc w:val="both"/>
        <w:rPr>
          <w:bCs/>
          <w:sz w:val="22"/>
          <w:szCs w:val="22"/>
          <w:lang w:val="sr-Cyrl-RS"/>
        </w:rPr>
      </w:pPr>
      <w:r w:rsidRPr="00306EB0">
        <w:rPr>
          <w:sz w:val="22"/>
          <w:szCs w:val="22"/>
          <w:lang w:val="sr-Cyrl-RS"/>
        </w:rPr>
        <w:t>________________________________</w:t>
      </w:r>
      <w:r w:rsidRPr="00306EB0">
        <w:rPr>
          <w:sz w:val="22"/>
          <w:szCs w:val="22"/>
          <w:lang w:val="sr-Cyrl-RS"/>
        </w:rPr>
        <w:tab/>
      </w:r>
      <w:r w:rsidRPr="00306EB0">
        <w:rPr>
          <w:sz w:val="22"/>
          <w:szCs w:val="22"/>
          <w:lang w:val="sr-Cyrl-RS"/>
        </w:rPr>
        <w:tab/>
      </w:r>
      <w:r w:rsidRPr="00306EB0">
        <w:rPr>
          <w:sz w:val="22"/>
          <w:szCs w:val="22"/>
          <w:lang w:val="sr-Cyrl-RS"/>
        </w:rPr>
        <w:tab/>
        <w:t xml:space="preserve">   </w:t>
      </w:r>
      <w:r w:rsidR="00B776C4" w:rsidRPr="00306EB0">
        <w:rPr>
          <w:sz w:val="22"/>
          <w:szCs w:val="22"/>
          <w:lang w:val="sr-Cyrl-RS"/>
        </w:rPr>
        <w:tab/>
        <w:t xml:space="preserve">      </w:t>
      </w:r>
      <w:r w:rsidRPr="00306EB0">
        <w:rPr>
          <w:sz w:val="22"/>
          <w:szCs w:val="22"/>
          <w:lang w:val="sr-Cyrl-RS"/>
        </w:rPr>
        <w:t xml:space="preserve">  </w:t>
      </w:r>
      <w:r w:rsidR="00845342" w:rsidRPr="00306EB0">
        <w:rPr>
          <w:bCs/>
          <w:sz w:val="22"/>
          <w:szCs w:val="22"/>
          <w:lang w:val="sr-Cyrl-RS"/>
        </w:rPr>
        <w:t>_________</w:t>
      </w:r>
      <w:r w:rsidRPr="00306EB0">
        <w:rPr>
          <w:bCs/>
          <w:sz w:val="22"/>
          <w:szCs w:val="22"/>
          <w:lang w:val="sr-Cyrl-RS"/>
        </w:rPr>
        <w:t>______</w:t>
      </w:r>
      <w:r w:rsidR="00845342" w:rsidRPr="00306EB0">
        <w:rPr>
          <w:bCs/>
          <w:sz w:val="22"/>
          <w:szCs w:val="22"/>
          <w:lang w:val="sr-Cyrl-RS"/>
        </w:rPr>
        <w:t>_______________</w:t>
      </w:r>
    </w:p>
    <w:p w14:paraId="3BB4549F" w14:textId="18B8DE5F" w:rsidR="00B776C4" w:rsidRPr="00306EB0" w:rsidRDefault="00B776C4" w:rsidP="00B776C4">
      <w:pPr>
        <w:jc w:val="right"/>
        <w:rPr>
          <w:bCs/>
          <w:sz w:val="22"/>
          <w:szCs w:val="22"/>
          <w:lang w:val="sr-Cyrl-RS"/>
        </w:rPr>
      </w:pPr>
      <w:r w:rsidRPr="00306EB0">
        <w:rPr>
          <w:bCs/>
          <w:sz w:val="22"/>
          <w:szCs w:val="22"/>
          <w:lang w:val="sr-Cyrl-RS"/>
        </w:rPr>
        <w:t>(Име и презиме)</w:t>
      </w:r>
    </w:p>
    <w:p w14:paraId="5904978D" w14:textId="2240DDE7" w:rsidR="00BE53F2" w:rsidRPr="00306EB0" w:rsidRDefault="00BE53F2" w:rsidP="00845342">
      <w:pPr>
        <w:jc w:val="right"/>
        <w:rPr>
          <w:bCs/>
          <w:sz w:val="22"/>
          <w:szCs w:val="22"/>
          <w:lang w:val="sr-Cyrl-RS"/>
        </w:rPr>
      </w:pPr>
    </w:p>
    <w:p w14:paraId="542D7EED" w14:textId="371F9798" w:rsidR="00BE53F2" w:rsidRPr="00306EB0" w:rsidRDefault="00FD6B5D" w:rsidP="00845342">
      <w:pPr>
        <w:jc w:val="right"/>
        <w:rPr>
          <w:bCs/>
          <w:sz w:val="22"/>
          <w:szCs w:val="22"/>
          <w:lang w:val="sr-Cyrl-RS"/>
        </w:rPr>
      </w:pPr>
      <w:r w:rsidRPr="00306EB0">
        <w:rPr>
          <w:bCs/>
          <w:sz w:val="22"/>
          <w:szCs w:val="22"/>
          <w:lang w:val="sr-Cyrl-RS"/>
        </w:rPr>
        <w:t>______</w:t>
      </w:r>
      <w:r w:rsidR="00BE53F2" w:rsidRPr="00306EB0">
        <w:rPr>
          <w:bCs/>
          <w:sz w:val="22"/>
          <w:szCs w:val="22"/>
          <w:lang w:val="sr-Cyrl-RS"/>
        </w:rPr>
        <w:t>________________________</w:t>
      </w:r>
    </w:p>
    <w:p w14:paraId="10F8FBCC" w14:textId="4E4D4287" w:rsidR="00B776C4" w:rsidRPr="00306EB0" w:rsidRDefault="00B776C4" w:rsidP="00B776C4">
      <w:pPr>
        <w:jc w:val="right"/>
        <w:rPr>
          <w:bCs/>
          <w:sz w:val="22"/>
          <w:szCs w:val="22"/>
          <w:lang w:val="sr-Cyrl-RS"/>
        </w:rPr>
      </w:pPr>
      <w:r w:rsidRPr="00306EB0">
        <w:rPr>
          <w:bCs/>
          <w:sz w:val="22"/>
          <w:szCs w:val="22"/>
          <w:lang w:val="sr-Cyrl-RS"/>
        </w:rPr>
        <w:t>(Адреса из личне карте)</w:t>
      </w:r>
    </w:p>
    <w:p w14:paraId="7307665F" w14:textId="7C2E22C6" w:rsidR="00BE53F2" w:rsidRPr="00306EB0" w:rsidRDefault="00BE53F2" w:rsidP="00845342">
      <w:pPr>
        <w:jc w:val="right"/>
        <w:rPr>
          <w:bCs/>
          <w:sz w:val="22"/>
          <w:szCs w:val="22"/>
          <w:lang w:val="sr-Cyrl-RS"/>
        </w:rPr>
      </w:pPr>
    </w:p>
    <w:p w14:paraId="32D38966" w14:textId="0503DA55" w:rsidR="00BE53F2" w:rsidRPr="00306EB0" w:rsidRDefault="00BE53F2" w:rsidP="00845342">
      <w:pPr>
        <w:jc w:val="right"/>
        <w:rPr>
          <w:bCs/>
          <w:sz w:val="22"/>
          <w:szCs w:val="22"/>
          <w:lang w:val="sr-Cyrl-RS"/>
        </w:rPr>
      </w:pPr>
      <w:r w:rsidRPr="00306EB0">
        <w:rPr>
          <w:bCs/>
          <w:sz w:val="22"/>
          <w:szCs w:val="22"/>
          <w:lang w:val="sr-Cyrl-RS"/>
        </w:rPr>
        <w:t>_________</w:t>
      </w:r>
      <w:r w:rsidR="00FD6B5D" w:rsidRPr="00306EB0">
        <w:rPr>
          <w:bCs/>
          <w:sz w:val="22"/>
          <w:szCs w:val="22"/>
          <w:lang w:val="sr-Cyrl-RS"/>
        </w:rPr>
        <w:t>_____</w:t>
      </w:r>
      <w:r w:rsidRPr="00306EB0">
        <w:rPr>
          <w:bCs/>
          <w:sz w:val="22"/>
          <w:szCs w:val="22"/>
          <w:lang w:val="sr-Cyrl-RS"/>
        </w:rPr>
        <w:t>________________</w:t>
      </w:r>
    </w:p>
    <w:p w14:paraId="2CE8759D" w14:textId="06EC5E2F" w:rsidR="00B776C4" w:rsidRPr="00306EB0" w:rsidRDefault="00B776C4" w:rsidP="00B776C4">
      <w:pPr>
        <w:jc w:val="right"/>
        <w:rPr>
          <w:bCs/>
          <w:sz w:val="22"/>
          <w:szCs w:val="22"/>
          <w:lang w:val="sr-Cyrl-RS"/>
        </w:rPr>
      </w:pPr>
      <w:r w:rsidRPr="00306EB0">
        <w:rPr>
          <w:bCs/>
          <w:sz w:val="22"/>
          <w:szCs w:val="22"/>
          <w:lang w:val="sr-Cyrl-RS"/>
        </w:rPr>
        <w:t>(ЈМБГ)</w:t>
      </w:r>
    </w:p>
    <w:p w14:paraId="0C1874F0" w14:textId="3F5B4EBD" w:rsidR="00BE53F2" w:rsidRPr="00306EB0" w:rsidRDefault="00BE53F2" w:rsidP="00845342">
      <w:pPr>
        <w:jc w:val="right"/>
        <w:rPr>
          <w:bCs/>
          <w:sz w:val="22"/>
          <w:szCs w:val="22"/>
          <w:lang w:val="sr-Cyrl-RS"/>
        </w:rPr>
      </w:pPr>
    </w:p>
    <w:p w14:paraId="5B5E25B1" w14:textId="723C0897" w:rsidR="00BE53F2" w:rsidRPr="00306EB0" w:rsidRDefault="00BE53F2" w:rsidP="00845342">
      <w:pPr>
        <w:jc w:val="right"/>
        <w:rPr>
          <w:bCs/>
          <w:sz w:val="22"/>
          <w:szCs w:val="22"/>
          <w:lang w:val="sr-Cyrl-RS"/>
        </w:rPr>
      </w:pPr>
      <w:r w:rsidRPr="00306EB0">
        <w:rPr>
          <w:bCs/>
          <w:sz w:val="22"/>
          <w:szCs w:val="22"/>
          <w:lang w:val="sr-Cyrl-RS"/>
        </w:rPr>
        <w:t>________________</w:t>
      </w:r>
      <w:r w:rsidR="00FD6B5D" w:rsidRPr="00306EB0">
        <w:rPr>
          <w:bCs/>
          <w:sz w:val="22"/>
          <w:szCs w:val="22"/>
          <w:lang w:val="sr-Cyrl-RS"/>
        </w:rPr>
        <w:t>_____</w:t>
      </w:r>
      <w:r w:rsidRPr="00306EB0">
        <w:rPr>
          <w:bCs/>
          <w:sz w:val="22"/>
          <w:szCs w:val="22"/>
          <w:lang w:val="sr-Cyrl-RS"/>
        </w:rPr>
        <w:t>_________</w:t>
      </w:r>
    </w:p>
    <w:p w14:paraId="729A8599" w14:textId="166AFC76" w:rsidR="00B776C4" w:rsidRPr="00306EB0" w:rsidRDefault="00B776C4" w:rsidP="00B776C4">
      <w:pPr>
        <w:jc w:val="right"/>
        <w:rPr>
          <w:bCs/>
          <w:sz w:val="22"/>
          <w:szCs w:val="22"/>
          <w:lang w:val="sr-Cyrl-RS"/>
        </w:rPr>
      </w:pPr>
      <w:r w:rsidRPr="00306EB0">
        <w:rPr>
          <w:bCs/>
          <w:sz w:val="22"/>
          <w:szCs w:val="22"/>
          <w:lang w:val="sr-Cyrl-RS"/>
        </w:rPr>
        <w:t>(Контакт телефон)</w:t>
      </w:r>
    </w:p>
    <w:p w14:paraId="5605963D" w14:textId="2E2BC1FC" w:rsidR="00BE53F2" w:rsidRPr="00306EB0" w:rsidRDefault="00BE53F2" w:rsidP="00845342">
      <w:pPr>
        <w:jc w:val="right"/>
        <w:rPr>
          <w:b/>
          <w:sz w:val="22"/>
          <w:szCs w:val="22"/>
          <w:lang w:val="sr-Cyrl-RS"/>
        </w:rPr>
      </w:pPr>
    </w:p>
    <w:p w14:paraId="1B50DA7B" w14:textId="0B55BBC4" w:rsidR="00B776C4" w:rsidRPr="00306EB0" w:rsidRDefault="00B776C4" w:rsidP="00845342">
      <w:pPr>
        <w:jc w:val="right"/>
        <w:rPr>
          <w:bCs/>
          <w:sz w:val="22"/>
          <w:szCs w:val="22"/>
          <w:lang w:val="sr-Cyrl-RS"/>
        </w:rPr>
      </w:pPr>
      <w:r w:rsidRPr="00306EB0">
        <w:rPr>
          <w:bCs/>
          <w:sz w:val="22"/>
          <w:szCs w:val="22"/>
          <w:lang w:val="sr-Cyrl-RS"/>
        </w:rPr>
        <w:t>______________________________</w:t>
      </w:r>
    </w:p>
    <w:p w14:paraId="18AEC679" w14:textId="2D3960C8" w:rsidR="00B776C4" w:rsidRPr="00306EB0" w:rsidRDefault="00B776C4" w:rsidP="00B776C4">
      <w:pPr>
        <w:jc w:val="right"/>
        <w:rPr>
          <w:bCs/>
          <w:sz w:val="22"/>
          <w:szCs w:val="22"/>
          <w:lang w:val="sr-Cyrl-RS"/>
        </w:rPr>
      </w:pPr>
      <w:r w:rsidRPr="00306EB0">
        <w:rPr>
          <w:bCs/>
          <w:sz w:val="22"/>
          <w:szCs w:val="22"/>
          <w:lang w:val="sr-Cyrl-RS"/>
        </w:rPr>
        <w:t xml:space="preserve">(Контакт </w:t>
      </w:r>
      <w:r w:rsidRPr="00306EB0">
        <w:rPr>
          <w:bCs/>
          <w:sz w:val="22"/>
          <w:szCs w:val="22"/>
          <w:lang w:val="en-US"/>
        </w:rPr>
        <w:t>e-mail</w:t>
      </w:r>
      <w:r w:rsidRPr="00306EB0">
        <w:rPr>
          <w:bCs/>
          <w:sz w:val="22"/>
          <w:szCs w:val="22"/>
          <w:lang w:val="sr-Cyrl-RS"/>
        </w:rPr>
        <w:t>)</w:t>
      </w:r>
    </w:p>
    <w:p w14:paraId="73110892" w14:textId="77777777" w:rsidR="00B776C4" w:rsidRPr="00306EB0" w:rsidRDefault="00B776C4" w:rsidP="00845342">
      <w:pPr>
        <w:jc w:val="right"/>
        <w:rPr>
          <w:bCs/>
          <w:sz w:val="22"/>
          <w:szCs w:val="22"/>
          <w:lang w:val="sr-Cyrl-RS"/>
        </w:rPr>
      </w:pPr>
    </w:p>
    <w:p w14:paraId="46478ABA" w14:textId="4FE984C9" w:rsidR="00BE53F2" w:rsidRPr="00306EB0" w:rsidRDefault="00BE53F2" w:rsidP="00845342">
      <w:pPr>
        <w:jc w:val="right"/>
        <w:rPr>
          <w:bCs/>
          <w:sz w:val="22"/>
          <w:szCs w:val="22"/>
          <w:lang w:val="sr-Cyrl-RS"/>
        </w:rPr>
      </w:pPr>
      <w:r w:rsidRPr="00306EB0">
        <w:rPr>
          <w:bCs/>
          <w:sz w:val="22"/>
          <w:szCs w:val="22"/>
          <w:lang w:val="sr-Cyrl-RS"/>
        </w:rPr>
        <w:t>___________________</w:t>
      </w:r>
      <w:r w:rsidR="00FD6B5D" w:rsidRPr="00306EB0">
        <w:rPr>
          <w:bCs/>
          <w:sz w:val="22"/>
          <w:szCs w:val="22"/>
          <w:lang w:val="sr-Cyrl-RS"/>
        </w:rPr>
        <w:t>______</w:t>
      </w:r>
      <w:r w:rsidRPr="00306EB0">
        <w:rPr>
          <w:bCs/>
          <w:sz w:val="22"/>
          <w:szCs w:val="22"/>
          <w:lang w:val="sr-Cyrl-RS"/>
        </w:rPr>
        <w:t>_____</w:t>
      </w:r>
    </w:p>
    <w:p w14:paraId="237B1D48" w14:textId="1B3C6C8F" w:rsidR="008B4B66" w:rsidRPr="00306EB0" w:rsidRDefault="00B776C4" w:rsidP="00B96A9A">
      <w:pPr>
        <w:jc w:val="right"/>
        <w:rPr>
          <w:sz w:val="22"/>
          <w:szCs w:val="22"/>
        </w:rPr>
      </w:pPr>
      <w:r w:rsidRPr="00306EB0">
        <w:rPr>
          <w:bCs/>
          <w:sz w:val="22"/>
          <w:szCs w:val="22"/>
          <w:lang w:val="sr-Cyrl-RS"/>
        </w:rPr>
        <w:t>(Потпис и печат)</w:t>
      </w:r>
      <w:r w:rsidRPr="00306EB0">
        <w:rPr>
          <w:bCs/>
          <w:sz w:val="22"/>
          <w:szCs w:val="22"/>
          <w:lang w:val="sr-Latn-RS"/>
        </w:rPr>
        <w:t xml:space="preserve"> </w:t>
      </w:r>
    </w:p>
    <w:sectPr w:rsidR="008B4B66" w:rsidRPr="00306EB0" w:rsidSect="00B776C4">
      <w:headerReference w:type="even" r:id="rId7"/>
      <w:headerReference w:type="default" r:id="rId8"/>
      <w:pgSz w:w="11906" w:h="16838"/>
      <w:pgMar w:top="720" w:right="720" w:bottom="720" w:left="72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AFB9" w14:textId="77777777" w:rsidR="0028437A" w:rsidRDefault="0028437A">
      <w:r>
        <w:separator/>
      </w:r>
    </w:p>
  </w:endnote>
  <w:endnote w:type="continuationSeparator" w:id="0">
    <w:p w14:paraId="4EDD14F4" w14:textId="77777777" w:rsidR="0028437A" w:rsidRDefault="0028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479B" w14:textId="77777777" w:rsidR="0028437A" w:rsidRDefault="0028437A">
      <w:r>
        <w:separator/>
      </w:r>
    </w:p>
  </w:footnote>
  <w:footnote w:type="continuationSeparator" w:id="0">
    <w:p w14:paraId="0E710A4A" w14:textId="77777777" w:rsidR="0028437A" w:rsidRDefault="00284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AAA6" w14:textId="77777777" w:rsidR="00CA7DDB" w:rsidRDefault="00CA7DDB" w:rsidP="009D3C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77326" w14:textId="77777777" w:rsidR="00CA7DDB" w:rsidRDefault="00CA7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B433" w14:textId="77777777" w:rsidR="00CA7DDB" w:rsidRDefault="00CA7DDB" w:rsidP="009D3C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468">
      <w:rPr>
        <w:rStyle w:val="PageNumber"/>
      </w:rPr>
      <w:t>- 2 -</w:t>
    </w:r>
    <w:r>
      <w:rPr>
        <w:rStyle w:val="PageNumber"/>
      </w:rPr>
      <w:fldChar w:fldCharType="end"/>
    </w:r>
  </w:p>
  <w:p w14:paraId="0DCEB7BC" w14:textId="77777777" w:rsidR="00CA7DDB" w:rsidRDefault="00CA7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0D91"/>
    <w:multiLevelType w:val="hybridMultilevel"/>
    <w:tmpl w:val="947E1F0E"/>
    <w:lvl w:ilvl="0" w:tplc="53043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E3D5F"/>
    <w:multiLevelType w:val="hybridMultilevel"/>
    <w:tmpl w:val="1F403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A5C47"/>
    <w:multiLevelType w:val="hybridMultilevel"/>
    <w:tmpl w:val="983EE9F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D7307C"/>
    <w:multiLevelType w:val="hybridMultilevel"/>
    <w:tmpl w:val="0F0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93CD9"/>
    <w:multiLevelType w:val="hybridMultilevel"/>
    <w:tmpl w:val="0F18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E6CFD"/>
    <w:multiLevelType w:val="hybridMultilevel"/>
    <w:tmpl w:val="16F2B45C"/>
    <w:lvl w:ilvl="0" w:tplc="B6825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02"/>
    <w:rsid w:val="0000139C"/>
    <w:rsid w:val="000071E9"/>
    <w:rsid w:val="00026660"/>
    <w:rsid w:val="00040143"/>
    <w:rsid w:val="000430BE"/>
    <w:rsid w:val="00046AAA"/>
    <w:rsid w:val="00050180"/>
    <w:rsid w:val="00055D21"/>
    <w:rsid w:val="0008604F"/>
    <w:rsid w:val="000D2E93"/>
    <w:rsid w:val="000D42EA"/>
    <w:rsid w:val="000D5705"/>
    <w:rsid w:val="000E0C84"/>
    <w:rsid w:val="00100A13"/>
    <w:rsid w:val="00155F5C"/>
    <w:rsid w:val="001C1468"/>
    <w:rsid w:val="001D6FC2"/>
    <w:rsid w:val="00202E45"/>
    <w:rsid w:val="00213608"/>
    <w:rsid w:val="0028437A"/>
    <w:rsid w:val="0028672E"/>
    <w:rsid w:val="002922EB"/>
    <w:rsid w:val="00292997"/>
    <w:rsid w:val="002A21A9"/>
    <w:rsid w:val="002E2E39"/>
    <w:rsid w:val="002E524D"/>
    <w:rsid w:val="002E7D6F"/>
    <w:rsid w:val="00303381"/>
    <w:rsid w:val="00306EB0"/>
    <w:rsid w:val="00316466"/>
    <w:rsid w:val="003176E7"/>
    <w:rsid w:val="003203DC"/>
    <w:rsid w:val="0032247A"/>
    <w:rsid w:val="0032545F"/>
    <w:rsid w:val="00357D26"/>
    <w:rsid w:val="00360B7C"/>
    <w:rsid w:val="003B3AC7"/>
    <w:rsid w:val="003B4DB5"/>
    <w:rsid w:val="003F7C54"/>
    <w:rsid w:val="00405E63"/>
    <w:rsid w:val="0041076F"/>
    <w:rsid w:val="00412FDF"/>
    <w:rsid w:val="004244F0"/>
    <w:rsid w:val="00434B7A"/>
    <w:rsid w:val="0043596D"/>
    <w:rsid w:val="00452753"/>
    <w:rsid w:val="00455CA4"/>
    <w:rsid w:val="00490608"/>
    <w:rsid w:val="004A56C1"/>
    <w:rsid w:val="004B6603"/>
    <w:rsid w:val="004B701F"/>
    <w:rsid w:val="004B744E"/>
    <w:rsid w:val="004C463B"/>
    <w:rsid w:val="00514D27"/>
    <w:rsid w:val="005247A4"/>
    <w:rsid w:val="00551818"/>
    <w:rsid w:val="00621A46"/>
    <w:rsid w:val="006331CB"/>
    <w:rsid w:val="00656B74"/>
    <w:rsid w:val="006631B7"/>
    <w:rsid w:val="006669F4"/>
    <w:rsid w:val="00683D0F"/>
    <w:rsid w:val="006A22E0"/>
    <w:rsid w:val="006F22AE"/>
    <w:rsid w:val="00701349"/>
    <w:rsid w:val="007354D9"/>
    <w:rsid w:val="0073669F"/>
    <w:rsid w:val="00737753"/>
    <w:rsid w:val="00740868"/>
    <w:rsid w:val="00751FC1"/>
    <w:rsid w:val="00762183"/>
    <w:rsid w:val="00764487"/>
    <w:rsid w:val="00777A49"/>
    <w:rsid w:val="00780ABA"/>
    <w:rsid w:val="00784427"/>
    <w:rsid w:val="00796305"/>
    <w:rsid w:val="007A210B"/>
    <w:rsid w:val="007A3627"/>
    <w:rsid w:val="007A3B8C"/>
    <w:rsid w:val="007B56E3"/>
    <w:rsid w:val="007C6D02"/>
    <w:rsid w:val="007E5CD5"/>
    <w:rsid w:val="00802C3E"/>
    <w:rsid w:val="00815E45"/>
    <w:rsid w:val="00816863"/>
    <w:rsid w:val="0082372F"/>
    <w:rsid w:val="00845342"/>
    <w:rsid w:val="00886649"/>
    <w:rsid w:val="008A2404"/>
    <w:rsid w:val="008A3B77"/>
    <w:rsid w:val="008A45FA"/>
    <w:rsid w:val="008B4B66"/>
    <w:rsid w:val="008C102E"/>
    <w:rsid w:val="00901D92"/>
    <w:rsid w:val="00930389"/>
    <w:rsid w:val="009510BA"/>
    <w:rsid w:val="00952FFD"/>
    <w:rsid w:val="00955486"/>
    <w:rsid w:val="00963D84"/>
    <w:rsid w:val="009756EC"/>
    <w:rsid w:val="00985D9F"/>
    <w:rsid w:val="009920B8"/>
    <w:rsid w:val="009958C9"/>
    <w:rsid w:val="009B6E98"/>
    <w:rsid w:val="009D3C77"/>
    <w:rsid w:val="00A12B85"/>
    <w:rsid w:val="00A40894"/>
    <w:rsid w:val="00A47E20"/>
    <w:rsid w:val="00A7017A"/>
    <w:rsid w:val="00A73D29"/>
    <w:rsid w:val="00A776BF"/>
    <w:rsid w:val="00AA19F9"/>
    <w:rsid w:val="00AB04FF"/>
    <w:rsid w:val="00AB57C3"/>
    <w:rsid w:val="00AC4DCD"/>
    <w:rsid w:val="00AC5468"/>
    <w:rsid w:val="00AD1AD5"/>
    <w:rsid w:val="00AF215E"/>
    <w:rsid w:val="00B16105"/>
    <w:rsid w:val="00B16BA0"/>
    <w:rsid w:val="00B1768F"/>
    <w:rsid w:val="00B217C2"/>
    <w:rsid w:val="00B77159"/>
    <w:rsid w:val="00B776C4"/>
    <w:rsid w:val="00B866F4"/>
    <w:rsid w:val="00B96A9A"/>
    <w:rsid w:val="00B97981"/>
    <w:rsid w:val="00BD6BF6"/>
    <w:rsid w:val="00BE53F2"/>
    <w:rsid w:val="00BF7678"/>
    <w:rsid w:val="00C02B53"/>
    <w:rsid w:val="00C11518"/>
    <w:rsid w:val="00C12820"/>
    <w:rsid w:val="00C16D84"/>
    <w:rsid w:val="00C52F6A"/>
    <w:rsid w:val="00C53197"/>
    <w:rsid w:val="00C61DCE"/>
    <w:rsid w:val="00C818B2"/>
    <w:rsid w:val="00C92BB9"/>
    <w:rsid w:val="00C9485B"/>
    <w:rsid w:val="00C9753D"/>
    <w:rsid w:val="00CA1D72"/>
    <w:rsid w:val="00CA7DDB"/>
    <w:rsid w:val="00CC5AFC"/>
    <w:rsid w:val="00CE3A87"/>
    <w:rsid w:val="00CE7EA0"/>
    <w:rsid w:val="00D2414D"/>
    <w:rsid w:val="00D24969"/>
    <w:rsid w:val="00D46D81"/>
    <w:rsid w:val="00D80BDA"/>
    <w:rsid w:val="00D8384C"/>
    <w:rsid w:val="00D8522B"/>
    <w:rsid w:val="00DA4448"/>
    <w:rsid w:val="00DE0C93"/>
    <w:rsid w:val="00DE3CD3"/>
    <w:rsid w:val="00DF7831"/>
    <w:rsid w:val="00E04299"/>
    <w:rsid w:val="00E15D78"/>
    <w:rsid w:val="00E367C2"/>
    <w:rsid w:val="00E47E68"/>
    <w:rsid w:val="00E51846"/>
    <w:rsid w:val="00E806CF"/>
    <w:rsid w:val="00E86FA2"/>
    <w:rsid w:val="00E90557"/>
    <w:rsid w:val="00EA7D11"/>
    <w:rsid w:val="00ED3954"/>
    <w:rsid w:val="00EF59A6"/>
    <w:rsid w:val="00F26100"/>
    <w:rsid w:val="00F53D63"/>
    <w:rsid w:val="00F57FC6"/>
    <w:rsid w:val="00FA223E"/>
    <w:rsid w:val="00FD0745"/>
    <w:rsid w:val="00FD6B5D"/>
    <w:rsid w:val="00FE58D1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03E7C"/>
  <w15:chartTrackingRefBased/>
  <w15:docId w15:val="{5E682CD3-199E-4D3D-B5DA-E0B650D0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E63"/>
    <w:rPr>
      <w:noProof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D63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F53D63"/>
  </w:style>
  <w:style w:type="paragraph" w:styleId="BalloonText">
    <w:name w:val="Balloon Text"/>
    <w:basedOn w:val="Normal"/>
    <w:link w:val="BalloonTextChar"/>
    <w:rsid w:val="00AB5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57C3"/>
    <w:rPr>
      <w:rFonts w:ascii="Segoe UI" w:hAnsi="Segoe UI" w:cs="Segoe UI"/>
      <w:noProof/>
      <w:sz w:val="18"/>
      <w:szCs w:val="1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E51846"/>
    <w:pPr>
      <w:ind w:left="720"/>
      <w:contextualSpacing/>
    </w:pPr>
  </w:style>
  <w:style w:type="paragraph" w:styleId="NoSpacing">
    <w:name w:val="No Spacing"/>
    <w:uiPriority w:val="1"/>
    <w:qFormat/>
    <w:rsid w:val="000D42EA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EF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Custom%20Office%20Templates\Zaglavlj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Zaglavlje2</Template>
  <TotalTime>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OSM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Vukica Konjević</dc:creator>
  <cp:keywords/>
  <dc:description/>
  <cp:lastModifiedBy>Danijela Medjedovic</cp:lastModifiedBy>
  <cp:revision>4</cp:revision>
  <cp:lastPrinted>2021-01-28T10:44:00Z</cp:lastPrinted>
  <dcterms:created xsi:type="dcterms:W3CDTF">2021-04-08T07:30:00Z</dcterms:created>
  <dcterms:modified xsi:type="dcterms:W3CDTF">2021-04-09T07:06:00Z</dcterms:modified>
</cp:coreProperties>
</file>