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C22C9F" w:rsidP="00662629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E84037">
              <w:rPr>
                <w:sz w:val="22"/>
                <w:szCs w:val="22"/>
                <w:lang w:val="sr-Latn-RS"/>
              </w:rPr>
              <w:t>5</w:t>
            </w:r>
            <w:r w:rsidR="00430EF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110" w:type="dxa"/>
            <w:vMerge w:val="restart"/>
          </w:tcPr>
          <w:p w:rsidR="00430EFF" w:rsidRPr="00EE2085" w:rsidRDefault="0041275D" w:rsidP="00C22C9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E84037">
              <w:rPr>
                <w:sz w:val="22"/>
                <w:szCs w:val="22"/>
                <w:lang w:val="sr-Latn-RS"/>
              </w:rPr>
              <w:t>6</w:t>
            </w:r>
            <w:r w:rsidR="00430EF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836629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2013" w:type="dxa"/>
          </w:tcPr>
          <w:p w:rsidR="00430EFF" w:rsidRPr="00DF095C" w:rsidRDefault="00836629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836629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013" w:type="dxa"/>
          </w:tcPr>
          <w:p w:rsidR="00430EFF" w:rsidRPr="00DF095C" w:rsidRDefault="00836629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836629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21</w:t>
            </w:r>
            <w:r w:rsidR="00E31220">
              <w:rPr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013" w:type="dxa"/>
          </w:tcPr>
          <w:p w:rsidR="00430EFF" w:rsidRPr="00DF095C" w:rsidRDefault="00836629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C22C9F" w:rsidRPr="00AE6E3B" w:rsidTr="00DE0E41">
        <w:trPr>
          <w:trHeight w:val="460"/>
        </w:trPr>
        <w:tc>
          <w:tcPr>
            <w:tcW w:w="1261" w:type="dxa"/>
          </w:tcPr>
          <w:p w:rsidR="00C22C9F" w:rsidRPr="00EE2085" w:rsidRDefault="00E84037" w:rsidP="00C22C9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</w:t>
            </w:r>
            <w:r w:rsidR="00C22C9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261" w:type="dxa"/>
          </w:tcPr>
          <w:p w:rsidR="00C22C9F" w:rsidRPr="00EE2085" w:rsidRDefault="00E84037" w:rsidP="00C22C9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26</w:t>
            </w:r>
            <w:r w:rsidR="00C22C9F"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301" w:type="dxa"/>
          </w:tcPr>
          <w:p w:rsidR="00C22C9F" w:rsidRPr="00AE6E3B" w:rsidRDefault="00C22C9F" w:rsidP="00C22C9F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C22C9F" w:rsidRPr="00AE6E3B" w:rsidRDefault="00C22C9F" w:rsidP="00C22C9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C22C9F" w:rsidRPr="00AE6E3B" w:rsidRDefault="00C22C9F" w:rsidP="00C22C9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C22C9F" w:rsidRPr="00EE2085" w:rsidRDefault="00A574B2" w:rsidP="00C22C9F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E31220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E31220" w:rsidRPr="00E31220">
              <w:rPr>
                <w:b/>
                <w:sz w:val="22"/>
                <w:szCs w:val="22"/>
                <w:lang w:val="sr-Cyrl-RS"/>
              </w:rPr>
              <w:t>28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E31220" w:rsidRPr="00E31220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E31220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E31220" w:rsidRPr="00E31220">
              <w:rPr>
                <w:b/>
                <w:sz w:val="22"/>
                <w:szCs w:val="22"/>
                <w:lang w:val="sr-Cyrl-RS"/>
              </w:rPr>
              <w:t>28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E31220" w:rsidRPr="00E31220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E31220">
        <w:trPr>
          <w:trHeight w:val="750"/>
        </w:trPr>
        <w:tc>
          <w:tcPr>
            <w:tcW w:w="956" w:type="pct"/>
            <w:shd w:val="clear" w:color="auto" w:fill="00B05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00B05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E31220" w:rsidRPr="00E31220">
              <w:rPr>
                <w:b/>
                <w:sz w:val="22"/>
                <w:szCs w:val="22"/>
                <w:lang w:val="sr-Cyrl-RS"/>
              </w:rPr>
              <w:t>28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E31220" w:rsidRPr="00E31220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  <w:bookmarkStart w:id="0" w:name="_GoBack"/>
      <w:bookmarkEnd w:id="0"/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lastRenderedPageBreak/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31" w:rsidRDefault="008C0331">
      <w:r>
        <w:separator/>
      </w:r>
    </w:p>
  </w:endnote>
  <w:endnote w:type="continuationSeparator" w:id="0">
    <w:p w:rsidR="008C0331" w:rsidRDefault="008C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E31220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E31220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31" w:rsidRDefault="008C0331">
      <w:r>
        <w:separator/>
      </w:r>
    </w:p>
  </w:footnote>
  <w:footnote w:type="continuationSeparator" w:id="0">
    <w:p w:rsidR="008C0331" w:rsidRDefault="008C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C22C9F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483788">
            <w:rPr>
              <w:b/>
              <w:sz w:val="22"/>
              <w:szCs w:val="22"/>
              <w:lang w:val="sr-Latn-CS" w:eastAsia="zh-CN"/>
            </w:rPr>
            <w:t>2</w:t>
          </w:r>
          <w:r w:rsidR="00E84037">
            <w:rPr>
              <w:b/>
              <w:sz w:val="22"/>
              <w:szCs w:val="22"/>
              <w:lang w:val="sr-Latn-CS" w:eastAsia="zh-CN"/>
            </w:rPr>
            <w:t>6</w:t>
          </w:r>
          <w:r w:rsidR="005E45A3">
            <w:rPr>
              <w:b/>
              <w:sz w:val="22"/>
              <w:szCs w:val="22"/>
              <w:lang w:val="sr-Latn-CS" w:eastAsia="zh-CN"/>
            </w:rPr>
            <w:t>.03.2023.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67270"/>
    <w:rsid w:val="00073DA3"/>
    <w:rsid w:val="000A6EEF"/>
    <w:rsid w:val="000C70B6"/>
    <w:rsid w:val="000F55C4"/>
    <w:rsid w:val="001379A2"/>
    <w:rsid w:val="00187786"/>
    <w:rsid w:val="00190EA0"/>
    <w:rsid w:val="001A1925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73A9F"/>
    <w:rsid w:val="002B54E6"/>
    <w:rsid w:val="002E4719"/>
    <w:rsid w:val="002E5DC8"/>
    <w:rsid w:val="002F0B61"/>
    <w:rsid w:val="002F2863"/>
    <w:rsid w:val="003131D5"/>
    <w:rsid w:val="003225C7"/>
    <w:rsid w:val="00331575"/>
    <w:rsid w:val="00337EF3"/>
    <w:rsid w:val="003546F8"/>
    <w:rsid w:val="00357B26"/>
    <w:rsid w:val="00386322"/>
    <w:rsid w:val="00392D0F"/>
    <w:rsid w:val="00392F36"/>
    <w:rsid w:val="003B6AA3"/>
    <w:rsid w:val="003D241B"/>
    <w:rsid w:val="0040459A"/>
    <w:rsid w:val="0041275D"/>
    <w:rsid w:val="00430EFF"/>
    <w:rsid w:val="00431568"/>
    <w:rsid w:val="0045683E"/>
    <w:rsid w:val="00477071"/>
    <w:rsid w:val="00483788"/>
    <w:rsid w:val="00490490"/>
    <w:rsid w:val="00496A9B"/>
    <w:rsid w:val="004B2506"/>
    <w:rsid w:val="004B71BD"/>
    <w:rsid w:val="004F26EA"/>
    <w:rsid w:val="004F6FAA"/>
    <w:rsid w:val="00500F52"/>
    <w:rsid w:val="005349C2"/>
    <w:rsid w:val="00550EDE"/>
    <w:rsid w:val="00584CA1"/>
    <w:rsid w:val="00584EA0"/>
    <w:rsid w:val="00585B93"/>
    <w:rsid w:val="005B43DD"/>
    <w:rsid w:val="005D5354"/>
    <w:rsid w:val="005E45A3"/>
    <w:rsid w:val="005F3392"/>
    <w:rsid w:val="005F5481"/>
    <w:rsid w:val="00621EBE"/>
    <w:rsid w:val="0064482D"/>
    <w:rsid w:val="006568B4"/>
    <w:rsid w:val="00662629"/>
    <w:rsid w:val="00671652"/>
    <w:rsid w:val="006934E3"/>
    <w:rsid w:val="00695BAA"/>
    <w:rsid w:val="006C385F"/>
    <w:rsid w:val="006C66F0"/>
    <w:rsid w:val="006F5A70"/>
    <w:rsid w:val="00705278"/>
    <w:rsid w:val="007137A0"/>
    <w:rsid w:val="00741C96"/>
    <w:rsid w:val="007533F6"/>
    <w:rsid w:val="007645FB"/>
    <w:rsid w:val="007B1841"/>
    <w:rsid w:val="007C70CF"/>
    <w:rsid w:val="00836629"/>
    <w:rsid w:val="00841C2C"/>
    <w:rsid w:val="008A2C3B"/>
    <w:rsid w:val="008B0C77"/>
    <w:rsid w:val="008B7E74"/>
    <w:rsid w:val="008C0331"/>
    <w:rsid w:val="008D2AF1"/>
    <w:rsid w:val="00905573"/>
    <w:rsid w:val="009071CC"/>
    <w:rsid w:val="00934A13"/>
    <w:rsid w:val="00945414"/>
    <w:rsid w:val="00954A43"/>
    <w:rsid w:val="009641CF"/>
    <w:rsid w:val="009801A6"/>
    <w:rsid w:val="00997FFD"/>
    <w:rsid w:val="009F65FF"/>
    <w:rsid w:val="00A0158E"/>
    <w:rsid w:val="00A066A7"/>
    <w:rsid w:val="00A14048"/>
    <w:rsid w:val="00A441BF"/>
    <w:rsid w:val="00A574B2"/>
    <w:rsid w:val="00A63A9B"/>
    <w:rsid w:val="00A6507C"/>
    <w:rsid w:val="00A83444"/>
    <w:rsid w:val="00A934B6"/>
    <w:rsid w:val="00A95275"/>
    <w:rsid w:val="00AB2D7C"/>
    <w:rsid w:val="00AB3393"/>
    <w:rsid w:val="00AB7307"/>
    <w:rsid w:val="00AE6E3B"/>
    <w:rsid w:val="00B46398"/>
    <w:rsid w:val="00B56C1F"/>
    <w:rsid w:val="00B70F69"/>
    <w:rsid w:val="00B94125"/>
    <w:rsid w:val="00BA7522"/>
    <w:rsid w:val="00BC6254"/>
    <w:rsid w:val="00BF0F4C"/>
    <w:rsid w:val="00BF788C"/>
    <w:rsid w:val="00C22C9F"/>
    <w:rsid w:val="00C405C8"/>
    <w:rsid w:val="00C52A0B"/>
    <w:rsid w:val="00C5737C"/>
    <w:rsid w:val="00C676AA"/>
    <w:rsid w:val="00C868C7"/>
    <w:rsid w:val="00C92150"/>
    <w:rsid w:val="00C9339D"/>
    <w:rsid w:val="00C96D92"/>
    <w:rsid w:val="00CC7CDF"/>
    <w:rsid w:val="00CD366A"/>
    <w:rsid w:val="00CF3A8E"/>
    <w:rsid w:val="00D33118"/>
    <w:rsid w:val="00D40CB5"/>
    <w:rsid w:val="00D866AC"/>
    <w:rsid w:val="00D94298"/>
    <w:rsid w:val="00DE0E41"/>
    <w:rsid w:val="00DE3534"/>
    <w:rsid w:val="00DF05AE"/>
    <w:rsid w:val="00DF095C"/>
    <w:rsid w:val="00DF5337"/>
    <w:rsid w:val="00E001BD"/>
    <w:rsid w:val="00E20D1E"/>
    <w:rsid w:val="00E31220"/>
    <w:rsid w:val="00E84037"/>
    <w:rsid w:val="00E91616"/>
    <w:rsid w:val="00E95857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91937"/>
    <w:rsid w:val="00F96BEC"/>
    <w:rsid w:val="00F96D83"/>
    <w:rsid w:val="00FA6208"/>
    <w:rsid w:val="00FB3A8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120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17</cp:revision>
  <cp:lastPrinted>2010-12-27T12:23:00Z</cp:lastPrinted>
  <dcterms:created xsi:type="dcterms:W3CDTF">2023-03-21T10:47:00Z</dcterms:created>
  <dcterms:modified xsi:type="dcterms:W3CDTF">2023-03-28T07:38:00Z</dcterms:modified>
</cp:coreProperties>
</file>