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7F5598" w:rsidP="004F26E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МАРТ 2023.</w:t>
      </w:r>
      <w:bookmarkStart w:id="0" w:name="_GoBack"/>
      <w:bookmarkEnd w:id="0"/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261"/>
        <w:gridCol w:w="1305"/>
        <w:gridCol w:w="939"/>
        <w:gridCol w:w="1172"/>
        <w:gridCol w:w="1949"/>
        <w:gridCol w:w="1971"/>
      </w:tblGrid>
      <w:tr w:rsidR="00AE6E3B" w:rsidRPr="00AE6E3B" w:rsidTr="005E45A3">
        <w:trPr>
          <w:trHeight w:val="360"/>
        </w:trPr>
        <w:tc>
          <w:tcPr>
            <w:tcW w:w="2145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45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201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2049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118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5E45A3">
        <w:trPr>
          <w:trHeight w:val="345"/>
        </w:trPr>
        <w:tc>
          <w:tcPr>
            <w:tcW w:w="1035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45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201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2049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118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5E45A3" w:rsidRPr="00AE6E3B" w:rsidTr="005E45A3">
        <w:trPr>
          <w:trHeight w:val="300"/>
        </w:trPr>
        <w:tc>
          <w:tcPr>
            <w:tcW w:w="1035" w:type="dxa"/>
            <w:vMerge w:val="restart"/>
          </w:tcPr>
          <w:p w:rsidR="005E45A3" w:rsidRPr="00EE2085" w:rsidRDefault="005E45A3" w:rsidP="005E45A3">
            <w:pPr>
              <w:ind w:left="-6"/>
              <w:rPr>
                <w:sz w:val="22"/>
                <w:szCs w:val="22"/>
                <w:lang w:val="sr-Cyrl-RS"/>
              </w:rPr>
            </w:pPr>
          </w:p>
          <w:p w:rsidR="005E45A3" w:rsidRPr="00EE2085" w:rsidRDefault="005E45A3" w:rsidP="005E45A3">
            <w:pPr>
              <w:ind w:left="-6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15.03.2023</w:t>
            </w:r>
          </w:p>
        </w:tc>
        <w:tc>
          <w:tcPr>
            <w:tcW w:w="1110" w:type="dxa"/>
            <w:vMerge w:val="restart"/>
          </w:tcPr>
          <w:p w:rsidR="005E45A3" w:rsidRPr="00EE2085" w:rsidRDefault="005E45A3" w:rsidP="005E45A3">
            <w:pPr>
              <w:rPr>
                <w:sz w:val="22"/>
                <w:szCs w:val="22"/>
                <w:lang w:val="sr-Cyrl-RS"/>
              </w:rPr>
            </w:pPr>
          </w:p>
          <w:p w:rsidR="005E45A3" w:rsidRPr="00EE2085" w:rsidRDefault="005E45A3" w:rsidP="005E45A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16.03.2023.</w:t>
            </w:r>
          </w:p>
        </w:tc>
        <w:tc>
          <w:tcPr>
            <w:tcW w:w="1345" w:type="dxa"/>
          </w:tcPr>
          <w:p w:rsidR="005E45A3" w:rsidRPr="00AE6E3B" w:rsidRDefault="005E45A3" w:rsidP="005E45A3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5E45A3" w:rsidRPr="00AE6E3B" w:rsidRDefault="005E45A3" w:rsidP="005E45A3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201" w:type="dxa"/>
          </w:tcPr>
          <w:p w:rsidR="005E45A3" w:rsidRPr="00AE6E3B" w:rsidRDefault="005E45A3" w:rsidP="005E45A3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2049" w:type="dxa"/>
          </w:tcPr>
          <w:p w:rsidR="005E45A3" w:rsidRPr="00DF095C" w:rsidRDefault="00DF095C" w:rsidP="00DF095C">
            <w:pPr>
              <w:rPr>
                <w:sz w:val="22"/>
                <w:szCs w:val="22"/>
                <w:lang w:val="sr-Latn-RS"/>
              </w:rPr>
            </w:pPr>
            <w:r w:rsidRPr="00DF095C"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118" w:type="dxa"/>
          </w:tcPr>
          <w:p w:rsidR="005E45A3" w:rsidRPr="00DF095C" w:rsidRDefault="00DF095C" w:rsidP="005E45A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AE6E3B" w:rsidRPr="00AE6E3B" w:rsidTr="005E45A3">
        <w:trPr>
          <w:trHeight w:val="315"/>
        </w:trPr>
        <w:tc>
          <w:tcPr>
            <w:tcW w:w="1035" w:type="dxa"/>
            <w:vMerge/>
          </w:tcPr>
          <w:p w:rsidR="00FF543A" w:rsidRPr="00AE6E3B" w:rsidRDefault="00FF543A" w:rsidP="00FF543A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FF543A" w:rsidRPr="00AE6E3B" w:rsidRDefault="00FF543A" w:rsidP="00FF543A">
            <w:pPr>
              <w:ind w:left="-6"/>
              <w:rPr>
                <w:lang w:val="sr-Cyrl-RS"/>
              </w:rPr>
            </w:pPr>
          </w:p>
        </w:tc>
        <w:tc>
          <w:tcPr>
            <w:tcW w:w="1345" w:type="dxa"/>
          </w:tcPr>
          <w:p w:rsidR="0045683E" w:rsidRPr="00AE6E3B" w:rsidRDefault="0045683E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FF543A" w:rsidRPr="00AE6E3B" w:rsidRDefault="0045683E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FF543A" w:rsidRPr="00AE6E3B" w:rsidRDefault="0045683E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201" w:type="dxa"/>
          </w:tcPr>
          <w:p w:rsidR="00FF543A" w:rsidRPr="00AE6E3B" w:rsidRDefault="0045683E" w:rsidP="00FF543A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2049" w:type="dxa"/>
          </w:tcPr>
          <w:p w:rsidR="00FF543A" w:rsidRPr="00DF095C" w:rsidRDefault="00073DA3" w:rsidP="00FF543A">
            <w:pPr>
              <w:rPr>
                <w:sz w:val="22"/>
                <w:szCs w:val="22"/>
                <w:lang w:val="sr-Latn-RS"/>
              </w:rPr>
            </w:pPr>
            <w:r w:rsidRPr="00DF095C"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118" w:type="dxa"/>
          </w:tcPr>
          <w:p w:rsidR="00FF543A" w:rsidRPr="00DF095C" w:rsidRDefault="00073DA3" w:rsidP="00FF543A">
            <w:pPr>
              <w:rPr>
                <w:sz w:val="22"/>
                <w:szCs w:val="22"/>
                <w:lang w:val="sr-Latn-RS"/>
              </w:rPr>
            </w:pPr>
            <w:r w:rsidRPr="00DF095C"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AE6E3B" w:rsidRPr="00AE6E3B" w:rsidTr="005E45A3">
        <w:trPr>
          <w:trHeight w:val="240"/>
        </w:trPr>
        <w:tc>
          <w:tcPr>
            <w:tcW w:w="1035" w:type="dxa"/>
            <w:vMerge/>
          </w:tcPr>
          <w:p w:rsidR="00FF543A" w:rsidRPr="00AE6E3B" w:rsidRDefault="00FF543A" w:rsidP="00FF543A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FF543A" w:rsidRPr="00AE6E3B" w:rsidRDefault="00FF543A" w:rsidP="00FF543A">
            <w:pPr>
              <w:ind w:left="-6"/>
              <w:rPr>
                <w:lang w:val="sr-Cyrl-RS"/>
              </w:rPr>
            </w:pPr>
          </w:p>
        </w:tc>
        <w:tc>
          <w:tcPr>
            <w:tcW w:w="1345" w:type="dxa"/>
          </w:tcPr>
          <w:p w:rsidR="00FF543A" w:rsidRPr="00AE6E3B" w:rsidRDefault="0045683E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FF543A" w:rsidRPr="00AE6E3B" w:rsidRDefault="0045683E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201" w:type="dxa"/>
          </w:tcPr>
          <w:p w:rsidR="00FF543A" w:rsidRPr="00AE6E3B" w:rsidRDefault="0045683E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2049" w:type="dxa"/>
          </w:tcPr>
          <w:p w:rsidR="00FF543A" w:rsidRPr="00DF095C" w:rsidRDefault="00DF095C" w:rsidP="00DF095C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118" w:type="dxa"/>
          </w:tcPr>
          <w:p w:rsidR="00FF543A" w:rsidRPr="00DF095C" w:rsidRDefault="00DF095C" w:rsidP="00FF543A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&lt;0,5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261"/>
        <w:gridCol w:w="1305"/>
        <w:gridCol w:w="958"/>
        <w:gridCol w:w="1160"/>
        <w:gridCol w:w="3897"/>
      </w:tblGrid>
      <w:tr w:rsidR="00AE6E3B" w:rsidRPr="00AE6E3B" w:rsidTr="00477071">
        <w:trPr>
          <w:trHeight w:val="195"/>
        </w:trPr>
        <w:tc>
          <w:tcPr>
            <w:tcW w:w="2227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20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60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70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4104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77071">
        <w:trPr>
          <w:trHeight w:val="165"/>
        </w:trPr>
        <w:tc>
          <w:tcPr>
            <w:tcW w:w="1117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20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60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70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4104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073DA3" w:rsidRPr="00AE6E3B" w:rsidTr="00477071">
        <w:trPr>
          <w:trHeight w:val="255"/>
        </w:trPr>
        <w:tc>
          <w:tcPr>
            <w:tcW w:w="1117" w:type="dxa"/>
          </w:tcPr>
          <w:p w:rsidR="00073DA3" w:rsidRPr="00EE2085" w:rsidRDefault="00073DA3" w:rsidP="00073DA3">
            <w:pPr>
              <w:ind w:left="-6"/>
              <w:rPr>
                <w:sz w:val="22"/>
                <w:szCs w:val="22"/>
                <w:lang w:val="sr-Cyrl-RS"/>
              </w:rPr>
            </w:pPr>
          </w:p>
          <w:p w:rsidR="00073DA3" w:rsidRPr="00EE2085" w:rsidRDefault="005E45A3" w:rsidP="00073DA3">
            <w:pPr>
              <w:ind w:left="-6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15.03.2023</w:t>
            </w:r>
          </w:p>
        </w:tc>
        <w:tc>
          <w:tcPr>
            <w:tcW w:w="1110" w:type="dxa"/>
          </w:tcPr>
          <w:p w:rsidR="00073DA3" w:rsidRPr="00EE2085" w:rsidRDefault="00073DA3" w:rsidP="00073DA3">
            <w:pPr>
              <w:rPr>
                <w:sz w:val="22"/>
                <w:szCs w:val="22"/>
                <w:lang w:val="sr-Cyrl-RS"/>
              </w:rPr>
            </w:pPr>
          </w:p>
          <w:p w:rsidR="00073DA3" w:rsidRPr="00EE2085" w:rsidRDefault="005E45A3" w:rsidP="00073DA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16.03.2023.</w:t>
            </w:r>
          </w:p>
        </w:tc>
        <w:tc>
          <w:tcPr>
            <w:tcW w:w="1320" w:type="dxa"/>
          </w:tcPr>
          <w:p w:rsidR="00073DA3" w:rsidRPr="00AE6E3B" w:rsidRDefault="00073DA3" w:rsidP="00073DA3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60" w:type="dxa"/>
          </w:tcPr>
          <w:p w:rsidR="00073DA3" w:rsidRPr="00AE6E3B" w:rsidRDefault="00073DA3" w:rsidP="00073DA3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70" w:type="dxa"/>
          </w:tcPr>
          <w:p w:rsidR="00073DA3" w:rsidRPr="00AE6E3B" w:rsidRDefault="00073DA3" w:rsidP="00073DA3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4104" w:type="dxa"/>
          </w:tcPr>
          <w:p w:rsidR="00073DA3" w:rsidRPr="00EE2085" w:rsidRDefault="00905573" w:rsidP="00073DA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7F5598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7F5598" w:rsidRDefault="006934E3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24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7F5598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7F5598" w:rsidRDefault="00027726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7F5598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28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F5598" w:rsidRPr="007F5598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DE" w:rsidRDefault="00D200DE">
      <w:r>
        <w:separator/>
      </w:r>
    </w:p>
  </w:endnote>
  <w:endnote w:type="continuationSeparator" w:id="0">
    <w:p w:rsidR="00D200DE" w:rsidRDefault="00D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7F5598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7F5598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DE" w:rsidRDefault="00D200DE">
      <w:r>
        <w:separator/>
      </w:r>
    </w:p>
  </w:footnote>
  <w:footnote w:type="continuationSeparator" w:id="0">
    <w:p w:rsidR="00D200DE" w:rsidRDefault="00D2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5E45A3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: </w:t>
          </w:r>
          <w:r w:rsidR="005E45A3">
            <w:rPr>
              <w:b/>
              <w:sz w:val="22"/>
              <w:szCs w:val="22"/>
              <w:lang w:val="sr-Latn-CS" w:eastAsia="zh-CN"/>
            </w:rPr>
            <w:t>16.03.2023.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73DA3"/>
    <w:rsid w:val="000A6EEF"/>
    <w:rsid w:val="000C70B6"/>
    <w:rsid w:val="000F55C4"/>
    <w:rsid w:val="001379A2"/>
    <w:rsid w:val="00187786"/>
    <w:rsid w:val="00190EA0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73A9F"/>
    <w:rsid w:val="002B54E6"/>
    <w:rsid w:val="002E4719"/>
    <w:rsid w:val="002E5DC8"/>
    <w:rsid w:val="002F0B61"/>
    <w:rsid w:val="002F2863"/>
    <w:rsid w:val="003131D5"/>
    <w:rsid w:val="003225C7"/>
    <w:rsid w:val="00331575"/>
    <w:rsid w:val="00337EF3"/>
    <w:rsid w:val="003546F8"/>
    <w:rsid w:val="00357B26"/>
    <w:rsid w:val="00392D0F"/>
    <w:rsid w:val="00392F36"/>
    <w:rsid w:val="003B6AA3"/>
    <w:rsid w:val="003D241B"/>
    <w:rsid w:val="0040459A"/>
    <w:rsid w:val="00431568"/>
    <w:rsid w:val="0045683E"/>
    <w:rsid w:val="00477071"/>
    <w:rsid w:val="00490490"/>
    <w:rsid w:val="00496A9B"/>
    <w:rsid w:val="004B2506"/>
    <w:rsid w:val="004B71BD"/>
    <w:rsid w:val="004F26EA"/>
    <w:rsid w:val="004F6FAA"/>
    <w:rsid w:val="00500F52"/>
    <w:rsid w:val="005349C2"/>
    <w:rsid w:val="00550EDE"/>
    <w:rsid w:val="00584EA0"/>
    <w:rsid w:val="005B43DD"/>
    <w:rsid w:val="005D5354"/>
    <w:rsid w:val="005E45A3"/>
    <w:rsid w:val="005F3392"/>
    <w:rsid w:val="005F5481"/>
    <w:rsid w:val="00621EBE"/>
    <w:rsid w:val="0064482D"/>
    <w:rsid w:val="006568B4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C70CF"/>
    <w:rsid w:val="007F5598"/>
    <w:rsid w:val="00841C2C"/>
    <w:rsid w:val="008A2C3B"/>
    <w:rsid w:val="008B0C77"/>
    <w:rsid w:val="008B7E74"/>
    <w:rsid w:val="008D2AF1"/>
    <w:rsid w:val="00905573"/>
    <w:rsid w:val="009071CC"/>
    <w:rsid w:val="00934A13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B2D7C"/>
    <w:rsid w:val="00AB3393"/>
    <w:rsid w:val="00AB7307"/>
    <w:rsid w:val="00AE6E3B"/>
    <w:rsid w:val="00B46398"/>
    <w:rsid w:val="00B56C1F"/>
    <w:rsid w:val="00B70F69"/>
    <w:rsid w:val="00B94125"/>
    <w:rsid w:val="00BA7522"/>
    <w:rsid w:val="00BC6254"/>
    <w:rsid w:val="00BF0F4C"/>
    <w:rsid w:val="00BF788C"/>
    <w:rsid w:val="00C405C8"/>
    <w:rsid w:val="00C52A0B"/>
    <w:rsid w:val="00C5737C"/>
    <w:rsid w:val="00C676AA"/>
    <w:rsid w:val="00C868C7"/>
    <w:rsid w:val="00C92150"/>
    <w:rsid w:val="00C96D92"/>
    <w:rsid w:val="00CD366A"/>
    <w:rsid w:val="00CF3A8E"/>
    <w:rsid w:val="00D200DE"/>
    <w:rsid w:val="00D33118"/>
    <w:rsid w:val="00D40CB5"/>
    <w:rsid w:val="00D866AC"/>
    <w:rsid w:val="00D94298"/>
    <w:rsid w:val="00DE3534"/>
    <w:rsid w:val="00DF095C"/>
    <w:rsid w:val="00E001BD"/>
    <w:rsid w:val="00E20D1E"/>
    <w:rsid w:val="00E91616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136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7</cp:revision>
  <cp:lastPrinted>2010-12-27T12:23:00Z</cp:lastPrinted>
  <dcterms:created xsi:type="dcterms:W3CDTF">2022-12-06T10:43:00Z</dcterms:created>
  <dcterms:modified xsi:type="dcterms:W3CDTF">2023-03-16T12:55:00Z</dcterms:modified>
</cp:coreProperties>
</file>