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C" w:rsidRPr="00E201F2" w:rsidRDefault="00655CEC" w:rsidP="00AB6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</w:rPr>
        <w:t xml:space="preserve"> З А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PCB </w:t>
      </w:r>
      <w:r>
        <w:rPr>
          <w:rFonts w:ascii="Times New Roman" w:hAnsi="Times New Roman"/>
          <w:b/>
          <w:sz w:val="28"/>
          <w:szCs w:val="28"/>
        </w:rPr>
        <w:t xml:space="preserve"> И   </w:t>
      </w:r>
      <w:r>
        <w:rPr>
          <w:rFonts w:ascii="Times New Roman" w:hAnsi="Times New Roman"/>
          <w:b/>
          <w:sz w:val="28"/>
          <w:szCs w:val="28"/>
          <w:lang w:val="en-US"/>
        </w:rPr>
        <w:t>PCB ОТПАД</w:t>
      </w:r>
    </w:p>
    <w:p w:rsidR="00655CEC" w:rsidRPr="00E201F2" w:rsidRDefault="00655CEC" w:rsidP="00116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655CEC" w:rsidRPr="002E68A6" w:rsidTr="00317F4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655CEC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55CEC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(улица и број) 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55CEC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55CEC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55CEC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55CEC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55CEC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55CEC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55CEC" w:rsidRPr="002E68A6" w:rsidRDefault="00655CEC" w:rsidP="0031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655CEC" w:rsidRPr="000A569A" w:rsidRDefault="00655CEC" w:rsidP="00AB696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655CEC" w:rsidRPr="002E68A6" w:rsidTr="00943E24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943E24" w:rsidRDefault="00655CEC" w:rsidP="00943E2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943E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PCB</w:t>
            </w:r>
          </w:p>
        </w:tc>
      </w:tr>
      <w:tr w:rsidR="00655CEC" w:rsidRPr="002E68A6" w:rsidTr="00317F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026A28" w:rsidRDefault="00655CE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CEC" w:rsidRPr="00943E24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43E24">
              <w:rPr>
                <w:rFonts w:ascii="Times New Roman" w:hAnsi="Times New Roman"/>
                <w:sz w:val="24"/>
                <w:szCs w:val="24"/>
                <w:lang w:eastAsia="ru-RU"/>
              </w:rPr>
              <w:t>Привредни субјект/власник поседује?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55CEC" w:rsidRPr="00943E24" w:rsidRDefault="00655CEC" w:rsidP="00943E2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43E2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43E2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Уређај/е у употреби који </w:t>
            </w:r>
          </w:p>
          <w:p w:rsidR="00655CEC" w:rsidRPr="00943E24" w:rsidRDefault="00655CEC" w:rsidP="00943E2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E2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поседује/у </w:t>
            </w:r>
            <w:r w:rsidRPr="00943E24">
              <w:rPr>
                <w:rFonts w:ascii="Times New Roman" w:hAnsi="Times New Roman"/>
                <w:sz w:val="24"/>
                <w:szCs w:val="24"/>
                <w:lang w:eastAsia="ru-RU"/>
              </w:rPr>
              <w:t>PCB</w:t>
            </w:r>
          </w:p>
          <w:p w:rsidR="00655CEC" w:rsidRPr="00943E24" w:rsidRDefault="00655CEC" w:rsidP="00943E2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43E2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43E2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Уређај/е у употреби за који </w:t>
            </w:r>
          </w:p>
          <w:p w:rsidR="00655CEC" w:rsidRPr="00943E24" w:rsidRDefault="00655CEC" w:rsidP="00943E2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43E2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се предпоставља да </w:t>
            </w:r>
          </w:p>
          <w:p w:rsidR="00655CEC" w:rsidRPr="00943E24" w:rsidRDefault="00655CEC" w:rsidP="00943E2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43E2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садржи/е </w:t>
            </w:r>
            <w:r w:rsidRPr="00943E24">
              <w:rPr>
                <w:rFonts w:ascii="Times New Roman" w:hAnsi="Times New Roman"/>
                <w:sz w:val="24"/>
                <w:szCs w:val="24"/>
                <w:lang w:eastAsia="ru-RU"/>
              </w:rPr>
              <w:t>PCB</w:t>
            </w:r>
          </w:p>
          <w:p w:rsidR="00655CEC" w:rsidRPr="00943E24" w:rsidRDefault="00655CEC" w:rsidP="00943E2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E2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43E24">
              <w:rPr>
                <w:rFonts w:ascii="Times New Roman" w:hAnsi="Times New Roman"/>
                <w:sz w:val="24"/>
                <w:szCs w:val="24"/>
                <w:lang w:eastAsia="ru-RU"/>
              </w:rPr>
              <w:t>Деконтаминиран/е уређај/е</w:t>
            </w:r>
          </w:p>
          <w:p w:rsidR="00655CEC" w:rsidRPr="00943E24" w:rsidRDefault="00655CEC" w:rsidP="00943E2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E2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43E2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Уређај/е који не садржи/е</w:t>
            </w:r>
          </w:p>
          <w:p w:rsidR="00655CEC" w:rsidRPr="00943E24" w:rsidRDefault="00655CEC" w:rsidP="00943E2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PCB</w:t>
            </w:r>
          </w:p>
          <w:p w:rsidR="00655CEC" w:rsidRPr="00943E24" w:rsidRDefault="00655CEC" w:rsidP="00943E24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43E2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43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PCB отпад</w:t>
            </w:r>
          </w:p>
        </w:tc>
      </w:tr>
      <w:tr w:rsidR="00655CEC" w:rsidRPr="002E68A6" w:rsidTr="00317F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55CEC" w:rsidRPr="00026A28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026A28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943E24" w:rsidRDefault="00655CEC" w:rsidP="00996EB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943E24">
              <w:rPr>
                <w:rFonts w:ascii="Times New Roman" w:hAnsi="Times New Roman"/>
                <w:b/>
                <w:sz w:val="24"/>
                <w:szCs w:val="24"/>
                <w:lang w:val="sr-Cyrl-CS" w:eastAsia="ru-RU"/>
              </w:rPr>
              <w:t>УРЕЂАЈ</w:t>
            </w:r>
            <w:r w:rsidRPr="00943E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943E24">
              <w:rPr>
                <w:rFonts w:ascii="Times New Roman" w:hAnsi="Times New Roman"/>
                <w:b/>
                <w:sz w:val="24"/>
                <w:szCs w:val="24"/>
                <w:lang w:val="sr-Cyrl-CS" w:eastAsia="ru-RU"/>
              </w:rPr>
              <w:t xml:space="preserve"> КОЈИ ПОСЕДУЈ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 w:eastAsia="ru-RU"/>
              </w:rPr>
              <w:t>У</w:t>
            </w:r>
            <w:r w:rsidRPr="00943E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PCB</w:t>
            </w:r>
          </w:p>
        </w:tc>
      </w:tr>
      <w:tr w:rsidR="00655CEC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026A28" w:rsidRDefault="00655CE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Локација на којој се уређај/и налази/е?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0A569A" w:rsidRDefault="00655CEC" w:rsidP="00943E2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Адреса: ________________</w:t>
            </w:r>
          </w:p>
          <w:p w:rsidR="00655CEC" w:rsidRPr="000A569A" w:rsidRDefault="00655CEC" w:rsidP="00943E2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655CEC" w:rsidRPr="000A569A" w:rsidRDefault="00655CEC" w:rsidP="00943E2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Ул. ____________________</w:t>
            </w:r>
          </w:p>
          <w:p w:rsidR="00655CEC" w:rsidRPr="000A569A" w:rsidRDefault="00655CEC" w:rsidP="00943E2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655CEC" w:rsidRPr="000A569A" w:rsidRDefault="00655CEC" w:rsidP="00943E2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Општина: ______________</w:t>
            </w:r>
          </w:p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026A28" w:rsidRDefault="00655CE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Врста уређаја: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55CEC" w:rsidRPr="000A569A" w:rsidRDefault="00655CEC" w:rsidP="000A569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Трансформатори</w:t>
            </w:r>
          </w:p>
          <w:p w:rsidR="00655CEC" w:rsidRPr="000A569A" w:rsidRDefault="00655CEC" w:rsidP="000A569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Кондензатори</w:t>
            </w:r>
          </w:p>
          <w:p w:rsidR="00655CEC" w:rsidRPr="000A569A" w:rsidRDefault="00655CEC" w:rsidP="000A569A">
            <w:pPr>
              <w:spacing w:after="0"/>
              <w:ind w:left="142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Друго (прецизирати)</w:t>
            </w:r>
          </w:p>
        </w:tc>
      </w:tr>
      <w:tr w:rsidR="00655CEC" w:rsidRPr="002E68A6" w:rsidTr="00317F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655CEC" w:rsidRDefault="00655CEC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655CEC" w:rsidRPr="002E68A6" w:rsidTr="002C139F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Default="00655CEC" w:rsidP="00996EB6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4.</w:t>
            </w:r>
          </w:p>
          <w:p w:rsidR="00655CEC" w:rsidRPr="00996EB6" w:rsidRDefault="00655CEC" w:rsidP="00996EB6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Укупан број уређаја на локацији?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0A569A" w:rsidRDefault="00655CEC" w:rsidP="000A569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Трансформатори     ______</w:t>
            </w:r>
          </w:p>
          <w:p w:rsidR="00655CEC" w:rsidRPr="000A569A" w:rsidRDefault="00655CEC" w:rsidP="000A569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Кондензатори          ______</w:t>
            </w:r>
          </w:p>
          <w:p w:rsidR="00655CEC" w:rsidRPr="000A569A" w:rsidRDefault="00655CEC" w:rsidP="000A569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Друго                        ______</w:t>
            </w:r>
          </w:p>
        </w:tc>
      </w:tr>
      <w:tr w:rsidR="00655CEC" w:rsidRPr="002E68A6" w:rsidTr="002C139F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78391F">
        <w:trPr>
          <w:trHeight w:val="476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  <w:p w:rsidR="00655CEC" w:rsidRPr="00996EB6" w:rsidRDefault="00655CEC" w:rsidP="00996EB6">
            <w:pPr>
              <w:pStyle w:val="ListParagraph"/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5CEC" w:rsidRPr="00317F40" w:rsidRDefault="00655CEC" w:rsidP="00420504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б) </w:t>
            </w:r>
            <w:r w:rsidRPr="00317F40">
              <w:rPr>
                <w:rFonts w:ascii="Times New Roman" w:hAnsi="Times New Roman"/>
                <w:sz w:val="24"/>
                <w:szCs w:val="24"/>
              </w:rPr>
              <w:t>Уређај на локацији 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CEC" w:rsidRPr="00317F40" w:rsidRDefault="00655CEC" w:rsidP="0042050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мрежи</w:t>
            </w:r>
          </w:p>
          <w:p w:rsidR="00655CEC" w:rsidRPr="00317F40" w:rsidRDefault="00655CEC" w:rsidP="0042050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у употреби   </w:t>
            </w:r>
          </w:p>
          <w:p w:rsidR="00655CEC" w:rsidRPr="00317F40" w:rsidRDefault="00655CEC" w:rsidP="0042050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(отписани)</w:t>
            </w:r>
          </w:p>
          <w:p w:rsidR="00655CEC" w:rsidRPr="00317F40" w:rsidRDefault="00655CEC" w:rsidP="00420504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Резервни</w:t>
            </w:r>
          </w:p>
        </w:tc>
      </w:tr>
      <w:tr w:rsidR="00655CEC" w:rsidRPr="002E68A6" w:rsidTr="005156B6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Pr="002E68A6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5CEC" w:rsidRPr="00317F40" w:rsidRDefault="00655CEC" w:rsidP="0042050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96EB6">
              <w:rPr>
                <w:rFonts w:ascii="Times New Roman" w:hAnsi="Times New Roman"/>
                <w:sz w:val="24"/>
                <w:szCs w:val="24"/>
                <w:lang w:eastAsia="ru-RU"/>
              </w:rPr>
              <w:t>Напомена</w:t>
            </w:r>
          </w:p>
        </w:tc>
      </w:tr>
      <w:tr w:rsidR="00655CEC" w:rsidRPr="002E68A6" w:rsidTr="00317F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996EB6" w:rsidRDefault="00655CEC" w:rsidP="00996EB6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</w:rPr>
              <w:t>Опис локације на којој се уређај/и налази/е: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55CEC" w:rsidRPr="000A569A" w:rsidRDefault="00655CEC" w:rsidP="000A569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Индустријска зона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(3) </w:t>
            </w:r>
          </w:p>
          <w:p w:rsidR="00655CEC" w:rsidRPr="000A569A" w:rsidRDefault="00655CEC" w:rsidP="000A569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Насељено подручје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(1)</w:t>
            </w:r>
          </w:p>
          <w:p w:rsidR="00655CEC" w:rsidRPr="000A569A" w:rsidRDefault="00655CEC" w:rsidP="000A569A">
            <w:pPr>
              <w:spacing w:after="0"/>
              <w:ind w:left="142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Ненасељено подручје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(2)</w:t>
            </w:r>
          </w:p>
        </w:tc>
      </w:tr>
      <w:tr w:rsidR="00655CEC" w:rsidRPr="002E68A6" w:rsidTr="00A45E66">
        <w:trPr>
          <w:trHeight w:val="71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A45E66">
        <w:trPr>
          <w:trHeight w:val="8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996EB6" w:rsidRDefault="00655CEC" w:rsidP="00996EB6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0A569A" w:rsidRDefault="00655CEC" w:rsidP="000A569A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</w:rPr>
              <w:t>Локација се налази у осетљивој области (зона санитарне заштите, река, школа, итд.)?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0A569A" w:rsidRDefault="00655CEC" w:rsidP="000A569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  <w:p w:rsidR="00655CEC" w:rsidRPr="000A569A" w:rsidRDefault="00655CEC" w:rsidP="000A569A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</w:tc>
      </w:tr>
      <w:tr w:rsidR="00655CE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655CEC" w:rsidRDefault="00655CEC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655CEC" w:rsidRPr="002E68A6" w:rsidTr="00317F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996EB6" w:rsidRDefault="00655CEC" w:rsidP="00996EB6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8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CEC" w:rsidRPr="000A569A" w:rsidRDefault="00655CEC" w:rsidP="000A569A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</w:rPr>
              <w:t xml:space="preserve">План замене, односно одлагања и деконтаминације уређаја који садрже </w:t>
            </w:r>
            <w:r w:rsidRPr="000A5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PCB донет је у законом прописаном року?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55CEC" w:rsidRPr="000A569A" w:rsidRDefault="00655CEC" w:rsidP="000A569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(2)</w:t>
            </w:r>
          </w:p>
          <w:p w:rsidR="00655CEC" w:rsidRPr="000A569A" w:rsidRDefault="00655CEC" w:rsidP="000A569A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(0)</w:t>
            </w:r>
          </w:p>
        </w:tc>
      </w:tr>
      <w:tr w:rsidR="00655CEC" w:rsidRPr="002E68A6" w:rsidTr="00317F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996EB6" w:rsidRDefault="00655CEC" w:rsidP="00996EB6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9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0A569A" w:rsidRDefault="00655CEC" w:rsidP="000A569A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ru-RU"/>
              </w:rPr>
              <w:t>Поднета пријава Агенцији за заштиту животне средине ради</w:t>
            </w:r>
            <w:r w:rsidRPr="000A569A">
              <w:rPr>
                <w:rFonts w:ascii="Times New Roman" w:hAnsi="Times New Roman"/>
                <w:sz w:val="24"/>
                <w:szCs w:val="24"/>
              </w:rPr>
              <w:t xml:space="preserve"> упис</w:t>
            </w:r>
            <w:r w:rsidRPr="000A56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уређаја </w:t>
            </w:r>
            <w:r w:rsidRPr="000A569A">
              <w:rPr>
                <w:rFonts w:ascii="Times New Roman" w:hAnsi="Times New Roman"/>
                <w:sz w:val="24"/>
                <w:szCs w:val="24"/>
              </w:rPr>
              <w:t xml:space="preserve">у Регистар </w:t>
            </w:r>
            <w:r w:rsidRPr="000A56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уређаја у употреби који садрже </w:t>
            </w:r>
            <w:r w:rsidRPr="000A569A">
              <w:rPr>
                <w:rFonts w:ascii="Times New Roman" w:hAnsi="Times New Roman"/>
                <w:sz w:val="24"/>
                <w:szCs w:val="24"/>
                <w:lang w:val="ru-RU"/>
              </w:rPr>
              <w:t>РСВ?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0A569A" w:rsidRDefault="00655CEC" w:rsidP="000A569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(2)      </w:t>
            </w:r>
          </w:p>
          <w:p w:rsidR="00655CEC" w:rsidRPr="000A569A" w:rsidRDefault="00655CEC" w:rsidP="000A569A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(0)</w:t>
            </w:r>
          </w:p>
        </w:tc>
      </w:tr>
      <w:tr w:rsidR="00655CE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996EB6" w:rsidRDefault="00655CEC" w:rsidP="00996EB6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10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0A569A" w:rsidRDefault="00655CEC" w:rsidP="009000D4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Привремено складиштење отпадних</w:t>
            </w:r>
            <w:r w:rsidRPr="000A56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уређаја који садрже РСВ 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привремено складиштење</w:t>
            </w:r>
            <w:r w:rsidRPr="000A56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РСВ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није дужи од </w:t>
            </w:r>
            <w:r w:rsidRPr="000A56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законом прописано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0A56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(24 месеца)</w:t>
            </w:r>
            <w:r w:rsidRPr="000A569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0A569A" w:rsidRDefault="00655CEC" w:rsidP="000A569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(2)</w:t>
            </w:r>
          </w:p>
          <w:p w:rsidR="00655CEC" w:rsidRPr="000A569A" w:rsidRDefault="00655CEC" w:rsidP="000A569A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(0)</w:t>
            </w:r>
          </w:p>
        </w:tc>
      </w:tr>
      <w:tr w:rsidR="00655CEC" w:rsidRPr="002E68A6" w:rsidTr="005B4DF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0A569A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E201F2">
        <w:trPr>
          <w:trHeight w:val="47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Pr="004275A4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Toc178427149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317F40" w:rsidRDefault="00655CEC" w:rsidP="004275A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</w:rPr>
              <w:t>Уређај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икоји садрже РСВ или су контаминирани РСВ супривремено </w:t>
            </w:r>
            <w:r w:rsidRPr="00317F40">
              <w:rPr>
                <w:rFonts w:ascii="Times New Roman" w:hAnsi="Times New Roman"/>
                <w:sz w:val="24"/>
                <w:szCs w:val="24"/>
              </w:rPr>
              <w:t>ускладиштен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7F40">
              <w:rPr>
                <w:rFonts w:ascii="Times New Roman" w:hAnsi="Times New Roman"/>
                <w:sz w:val="24"/>
                <w:szCs w:val="24"/>
              </w:rPr>
              <w:t xml:space="preserve"> на: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317F40" w:rsidRDefault="00655CEC" w:rsidP="00A45E66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Отвореном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прост           (0)</w:t>
            </w:r>
          </w:p>
          <w:p w:rsidR="00655CEC" w:rsidRPr="00317F40" w:rsidRDefault="00655CEC" w:rsidP="00A45E66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Ограђеном простору      (1)</w:t>
            </w:r>
          </w:p>
          <w:p w:rsidR="00655CEC" w:rsidRPr="00317F40" w:rsidRDefault="00655CEC" w:rsidP="00A45E66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Надкривеном простору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(2)</w:t>
            </w:r>
          </w:p>
          <w:p w:rsidR="00655CEC" w:rsidRPr="00317F40" w:rsidRDefault="00655CEC" w:rsidP="00A45E66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Затвореном складишту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(3)</w:t>
            </w:r>
          </w:p>
          <w:p w:rsidR="00655CEC" w:rsidRPr="00317F40" w:rsidRDefault="00655CEC" w:rsidP="00A45E66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55CEC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Pr="002E68A6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CEC" w:rsidRPr="00317F40" w:rsidRDefault="00655CEC" w:rsidP="00A45E6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317F40" w:rsidRDefault="00655CEC" w:rsidP="00317F40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55CEC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Pr="002E68A6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17F40" w:rsidRDefault="00655CEC" w:rsidP="00A45E66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</w:rPr>
              <w:t xml:space="preserve">Извршено испитивање течноси на садржај </w:t>
            </w:r>
            <w:r w:rsidRPr="00317F40">
              <w:rPr>
                <w:rFonts w:ascii="Times New Roman" w:hAnsi="Times New Roman"/>
                <w:sz w:val="24"/>
                <w:szCs w:val="24"/>
                <w:lang w:eastAsia="ru-RU"/>
              </w:rPr>
              <w:t>PCB</w:t>
            </w:r>
            <w:r w:rsidRPr="00317F4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17F40" w:rsidRDefault="00655CEC" w:rsidP="00A45E66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655CEC" w:rsidRPr="00317F40" w:rsidRDefault="00655CEC" w:rsidP="00A45E66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(0)  </w:t>
            </w:r>
          </w:p>
        </w:tc>
      </w:tr>
      <w:tr w:rsidR="00655CEC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Pr="002E68A6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5CEC" w:rsidRPr="00317F40" w:rsidRDefault="00655CEC" w:rsidP="00A45E6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317F40" w:rsidRDefault="00655CEC" w:rsidP="00317F40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655CEC" w:rsidRDefault="00655CEC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655CEC" w:rsidRPr="002E68A6" w:rsidTr="00E201F2">
        <w:trPr>
          <w:trHeight w:val="47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Pr="002E68A6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17F40" w:rsidRDefault="00655CEC" w:rsidP="00317F40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</w:rPr>
              <w:t xml:space="preserve">Садржај </w:t>
            </w:r>
            <w:r w:rsidRPr="00317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PCB у течности</w:t>
            </w:r>
            <w:r w:rsidRPr="00317F4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&gt;10% 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&gt;0,05% или 500 </w:t>
            </w:r>
            <w:r w:rsidRPr="00317F40">
              <w:rPr>
                <w:rFonts w:ascii="Times New Roman" w:hAnsi="Times New Roman"/>
                <w:sz w:val="24"/>
                <w:szCs w:val="24"/>
                <w:lang w:eastAsia="ru-RU"/>
              </w:rPr>
              <w:t>ppm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&gt;0,005% или 50 </w:t>
            </w:r>
            <w:r w:rsidRPr="00317F40">
              <w:rPr>
                <w:rFonts w:ascii="Times New Roman" w:hAnsi="Times New Roman"/>
                <w:sz w:val="24"/>
                <w:szCs w:val="24"/>
                <w:lang w:eastAsia="ru-RU"/>
              </w:rPr>
              <w:t>ppm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&lt;0,05% или 50 </w:t>
            </w:r>
            <w:r w:rsidRPr="00317F40">
              <w:rPr>
                <w:rFonts w:ascii="Times New Roman" w:hAnsi="Times New Roman"/>
                <w:sz w:val="24"/>
                <w:szCs w:val="24"/>
                <w:lang w:eastAsia="ru-RU"/>
              </w:rPr>
              <w:t>ppm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Уређај не садржи </w:t>
            </w:r>
            <w:r w:rsidRPr="00317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PCB 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(прецизирати) 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Садржај </w:t>
            </w:r>
            <w:r w:rsidRPr="00317F40">
              <w:rPr>
                <w:rFonts w:ascii="Times New Roman" w:hAnsi="Times New Roman"/>
                <w:sz w:val="24"/>
                <w:szCs w:val="24"/>
                <w:lang w:eastAsia="ru-RU"/>
              </w:rPr>
              <w:t>PCB није познат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Из уређаја је одстрањен 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флуид</w:t>
            </w:r>
          </w:p>
        </w:tc>
      </w:tr>
      <w:tr w:rsidR="00655CEC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Pr="002E68A6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CEC" w:rsidRPr="00317F40" w:rsidRDefault="00655CEC" w:rsidP="00F624F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317F40" w:rsidRDefault="00655CEC" w:rsidP="00F624FF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Pr="002E68A6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17F40" w:rsidRDefault="00655CEC" w:rsidP="004275A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</w:rPr>
              <w:t xml:space="preserve">На зидовима уређаја се виде трагови цурења течности? 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</w:tc>
      </w:tr>
      <w:tr w:rsidR="00655CEC" w:rsidRPr="002E68A6" w:rsidTr="00426807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Pr="002E68A6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17F40" w:rsidRDefault="00655CEC" w:rsidP="0073720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Pr="002E68A6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CEC" w:rsidRPr="00737200" w:rsidRDefault="00655CEC" w:rsidP="004275A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200">
              <w:rPr>
                <w:rFonts w:ascii="Times New Roman" w:hAnsi="Times New Roman"/>
                <w:sz w:val="24"/>
                <w:szCs w:val="24"/>
                <w:lang w:eastAsia="ru-RU"/>
              </w:rPr>
              <w:t>Прописане процедуре у случају удеса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CEC" w:rsidRDefault="00655CEC" w:rsidP="0073720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(2)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                                (0)     </w:t>
            </w:r>
          </w:p>
        </w:tc>
      </w:tr>
      <w:tr w:rsidR="00655CEC" w:rsidRPr="002E68A6" w:rsidTr="00737200">
        <w:trPr>
          <w:trHeight w:val="629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Pr="002E68A6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CEC" w:rsidRPr="00737200" w:rsidRDefault="00655CEC" w:rsidP="0073720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200">
              <w:rPr>
                <w:rFonts w:ascii="Times New Roman" w:hAnsi="Times New Roman"/>
                <w:sz w:val="24"/>
                <w:szCs w:val="24"/>
                <w:lang w:eastAsia="ru-RU"/>
              </w:rPr>
              <w:t>Напомена</w:t>
            </w:r>
          </w:p>
        </w:tc>
      </w:tr>
      <w:tr w:rsidR="00655CEC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Pr="002E68A6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17F40" w:rsidRDefault="00655CEC" w:rsidP="00317F40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</w:rPr>
              <w:t>Простор или постројење у коме је смештен уређај који садржи</w:t>
            </w:r>
            <w:r w:rsidRPr="00317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PCB је обележен у складу са прописом</w:t>
            </w:r>
            <w:r w:rsidRPr="00317F4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(2)       </w:t>
            </w:r>
          </w:p>
          <w:p w:rsidR="00655CEC" w:rsidRPr="00C46703" w:rsidRDefault="00655CEC" w:rsidP="00C4670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</w:tc>
      </w:tr>
      <w:tr w:rsidR="00655CEC" w:rsidRPr="002E68A6" w:rsidTr="000B5930">
        <w:trPr>
          <w:trHeight w:val="623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Pr="002E68A6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CEC" w:rsidRPr="00317F40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317F40" w:rsidRDefault="00655CEC" w:rsidP="00317F40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55CEC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Pr="002E68A6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17F40" w:rsidRDefault="00655CEC" w:rsidP="00317F40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</w:rPr>
              <w:t>Уређај је обележен: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Деконтаминиран уређај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Уређај који садржи 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PCB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Уређај за који се 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предпоставља да 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садржи </w:t>
            </w:r>
            <w:r w:rsidRPr="00317F40">
              <w:rPr>
                <w:rFonts w:ascii="Times New Roman" w:hAnsi="Times New Roman"/>
                <w:sz w:val="24"/>
                <w:szCs w:val="24"/>
                <w:lang w:eastAsia="ru-RU"/>
              </w:rPr>
              <w:t>PCB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Уређај који не садржи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PCB</w:t>
            </w:r>
          </w:p>
          <w:p w:rsidR="00655CEC" w:rsidRPr="00317F40" w:rsidRDefault="00655CEC" w:rsidP="00317F40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(0) </w:t>
            </w:r>
          </w:p>
        </w:tc>
      </w:tr>
      <w:tr w:rsidR="00655CEC" w:rsidRPr="002E68A6" w:rsidTr="00E201F2">
        <w:trPr>
          <w:trHeight w:val="60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655CEC" w:rsidRPr="002E68A6" w:rsidRDefault="00655CEC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CEC" w:rsidRPr="00E201F2" w:rsidRDefault="00655CEC" w:rsidP="00E201F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</w:tbl>
    <w:p w:rsidR="00655CEC" w:rsidRDefault="00655CEC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655CEC" w:rsidRPr="002E68A6" w:rsidTr="00E201F2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C13BD3" w:rsidRDefault="00655CEC" w:rsidP="00E201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13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PCB ОТПАД</w:t>
            </w:r>
          </w:p>
        </w:tc>
      </w:tr>
      <w:tr w:rsidR="00655CEC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026A28" w:rsidRDefault="00655CE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Локација на којој се </w:t>
            </w:r>
            <w:r w:rsidRPr="00F205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отпад </w:t>
            </w: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налази?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F205D9" w:rsidRDefault="00655CEC" w:rsidP="00F205D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Адреса: ________________</w:t>
            </w:r>
          </w:p>
          <w:p w:rsidR="00655CEC" w:rsidRPr="00F205D9" w:rsidRDefault="00655CEC" w:rsidP="00F205D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655CEC" w:rsidRPr="00F205D9" w:rsidRDefault="00655CEC" w:rsidP="00F205D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Ул. ____________________</w:t>
            </w:r>
          </w:p>
          <w:p w:rsidR="00655CEC" w:rsidRPr="00F205D9" w:rsidRDefault="00655CEC" w:rsidP="00F205D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655CEC" w:rsidRPr="00F205D9" w:rsidRDefault="00655CEC" w:rsidP="00F205D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Општина: ______________</w:t>
            </w:r>
          </w:p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026A28" w:rsidRDefault="00655CE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</w:rPr>
              <w:t>Опис локације на којој се отпад налази: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F205D9" w:rsidRDefault="00655CEC" w:rsidP="00F205D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Индустријска зона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(3)      </w:t>
            </w:r>
          </w:p>
          <w:p w:rsidR="00655CEC" w:rsidRPr="00F205D9" w:rsidRDefault="00655CEC" w:rsidP="00F205D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Насељено подручје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(1)</w:t>
            </w:r>
          </w:p>
          <w:p w:rsidR="00655CEC" w:rsidRPr="00F205D9" w:rsidRDefault="00655CEC" w:rsidP="00F205D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Ненасељено подручје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(2) </w:t>
            </w:r>
          </w:p>
        </w:tc>
      </w:tr>
      <w:tr w:rsidR="00655CE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026A28" w:rsidRDefault="00655CE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F205D9" w:rsidRDefault="00655CEC" w:rsidP="00F205D9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</w:rPr>
              <w:t>Локација се налази у осетљивој области (зона санитарне заштите, река, школа, итд.)?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F205D9" w:rsidRDefault="00655CEC" w:rsidP="00F205D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(0)    </w:t>
            </w:r>
          </w:p>
          <w:p w:rsidR="00655CEC" w:rsidRPr="00F205D9" w:rsidRDefault="00655CEC" w:rsidP="00F205D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(2)</w:t>
            </w:r>
          </w:p>
        </w:tc>
      </w:tr>
      <w:tr w:rsidR="00655CE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026A28" w:rsidRDefault="00655CE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Укупна количина отпада на локацији: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F205D9" w:rsidRDefault="00655CEC" w:rsidP="00F205D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Трансформатори     ______</w:t>
            </w:r>
          </w:p>
          <w:p w:rsidR="00655CEC" w:rsidRPr="00F205D9" w:rsidRDefault="00655CEC" w:rsidP="00F205D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Кондензатори          ______</w:t>
            </w:r>
          </w:p>
          <w:p w:rsidR="00655CEC" w:rsidRPr="00F205D9" w:rsidRDefault="00655CEC" w:rsidP="004275A4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Отпадни РСВ           </w:t>
            </w: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</w:t>
            </w:r>
          </w:p>
        </w:tc>
      </w:tr>
      <w:tr w:rsidR="00655CE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026A28" w:rsidRDefault="00655CE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F205D9" w:rsidRDefault="00655CEC" w:rsidP="00FF0DBA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РСВ отпад прописно одвојен од других в</w:t>
            </w: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рст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а</w:t>
            </w: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отпада (на пр. трансформаторско уље у бурадима):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F205D9" w:rsidRDefault="00655CEC" w:rsidP="00FF0DB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(2)       </w:t>
            </w:r>
          </w:p>
          <w:p w:rsidR="00655CEC" w:rsidRPr="00F205D9" w:rsidRDefault="00655CEC" w:rsidP="00F205D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(0)</w:t>
            </w:r>
          </w:p>
          <w:p w:rsidR="00655CEC" w:rsidRPr="00F205D9" w:rsidRDefault="00655CEC" w:rsidP="00F205D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655CEC" w:rsidRDefault="00655CEC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655CEC" w:rsidRPr="002E68A6" w:rsidTr="00F205D9">
        <w:trPr>
          <w:trHeight w:val="33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026A28" w:rsidRDefault="00655CE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Процењена количина отпада?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______</w:t>
            </w:r>
            <w:r w:rsidRPr="00F205D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____ кг</w:t>
            </w:r>
          </w:p>
        </w:tc>
      </w:tr>
      <w:tr w:rsidR="00655CE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F205D9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762CE">
        <w:trPr>
          <w:trHeight w:val="53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026A28" w:rsidRDefault="00655CE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</w:rPr>
              <w:t>Датум ускладиштења отпада?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_______________________</w:t>
            </w:r>
          </w:p>
        </w:tc>
      </w:tr>
      <w:tr w:rsidR="00655CE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026A28" w:rsidRDefault="00655CE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</w:rPr>
              <w:t>Посуде за складиштење отпада су атестиране на цурење?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762CE" w:rsidRDefault="00655CEC" w:rsidP="00F205D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(2)  </w:t>
            </w:r>
          </w:p>
          <w:p w:rsidR="00655CEC" w:rsidRPr="003762CE" w:rsidRDefault="00655CEC" w:rsidP="00F205D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(0)</w:t>
            </w:r>
          </w:p>
        </w:tc>
      </w:tr>
      <w:tr w:rsidR="00655CE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026A28" w:rsidRDefault="00655CE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</w:rPr>
              <w:t>Складишни простор заштићен  је од атмосферских утицаја?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762CE" w:rsidRDefault="00655CEC" w:rsidP="003762CE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Потпуно затворено        (2) </w:t>
            </w:r>
          </w:p>
          <w:p w:rsidR="00655CEC" w:rsidRPr="00C46703" w:rsidRDefault="00655CEC" w:rsidP="00C46703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Надкривен простор        (1)</w:t>
            </w:r>
          </w:p>
          <w:p w:rsidR="00655CEC" w:rsidRPr="003762CE" w:rsidRDefault="00655CEC" w:rsidP="003762CE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(0)   </w:t>
            </w:r>
          </w:p>
        </w:tc>
      </w:tr>
      <w:tr w:rsidR="00655CE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026A28" w:rsidRDefault="00655CE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</w:rPr>
              <w:t>Складишни простор је обележен?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762CE" w:rsidRDefault="00655CEC" w:rsidP="003762CE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(2)</w:t>
            </w:r>
          </w:p>
          <w:p w:rsidR="00655CEC" w:rsidRPr="003762CE" w:rsidRDefault="00655CEC" w:rsidP="003762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(0)</w:t>
            </w:r>
          </w:p>
        </w:tc>
      </w:tr>
      <w:tr w:rsidR="00655CE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026A28" w:rsidRDefault="00655CE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3762CE" w:rsidRDefault="00655CEC" w:rsidP="003762CE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Обезбеђен простор за привремено складиштење других врста отпада контаминираног РСВ (пуцвал, рукавице, песак)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Default="00655CEC" w:rsidP="007F355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(2) </w:t>
            </w:r>
          </w:p>
          <w:p w:rsidR="00655CEC" w:rsidRPr="003762CE" w:rsidRDefault="00655CEC" w:rsidP="003762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                                (0)</w:t>
            </w:r>
          </w:p>
        </w:tc>
      </w:tr>
      <w:tr w:rsidR="00655CE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CEC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026A28" w:rsidRDefault="00655CE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C" w:rsidRPr="003762CE" w:rsidRDefault="00655CEC" w:rsidP="007F355C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Подлога</w:t>
            </w:r>
            <w:r w:rsidRPr="003762CE">
              <w:rPr>
                <w:rFonts w:ascii="Times New Roman" w:hAnsi="Times New Roman"/>
                <w:sz w:val="24"/>
                <w:szCs w:val="24"/>
              </w:rPr>
              <w:t xml:space="preserve"> складиш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3762CE">
              <w:rPr>
                <w:rFonts w:ascii="Times New Roman" w:hAnsi="Times New Roman"/>
                <w:sz w:val="24"/>
                <w:szCs w:val="24"/>
              </w:rPr>
              <w:t xml:space="preserve"> је заштићен и омогућава безбедно одлагање опасног отпада?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762CE" w:rsidRDefault="00655CEC" w:rsidP="00724FA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(2)</w:t>
            </w:r>
          </w:p>
          <w:p w:rsidR="00655CEC" w:rsidRPr="003762CE" w:rsidRDefault="00655CEC" w:rsidP="00724FA8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(0) </w:t>
            </w:r>
          </w:p>
        </w:tc>
      </w:tr>
      <w:tr w:rsidR="00655CE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2E68A6" w:rsidRDefault="00655CE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3762CE" w:rsidRDefault="00655CE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CEC" w:rsidRPr="006A3930" w:rsidTr="00F16CD8">
        <w:trPr>
          <w:trHeight w:val="127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6A3930" w:rsidRDefault="00655CEC" w:rsidP="00E201F2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3762CE" w:rsidRDefault="00655CEC" w:rsidP="00B05E80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</w:rPr>
              <w:t xml:space="preserve">Земљиште или грађевински материјал је загађен цурењем </w:t>
            </w:r>
            <w:r w:rsidRPr="00376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PCB?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CEC" w:rsidRPr="003762CE" w:rsidRDefault="00655CEC" w:rsidP="00B05E8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(0)</w:t>
            </w:r>
          </w:p>
          <w:p w:rsidR="00655CEC" w:rsidRPr="003762CE" w:rsidRDefault="00655CEC" w:rsidP="00B05E8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Обим загађења</w:t>
            </w:r>
            <w:r w:rsidRPr="003762C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55CEC" w:rsidRPr="003762CE" w:rsidRDefault="00655CEC" w:rsidP="00B05E8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______</w:t>
            </w:r>
            <w:r w:rsidRPr="00376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t, (m</w:t>
            </w:r>
            <w:r w:rsidRPr="003762C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76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загађеног     </w:t>
            </w:r>
          </w:p>
          <w:p w:rsidR="00655CEC" w:rsidRPr="003762CE" w:rsidRDefault="00655CEC" w:rsidP="00B05E8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земљишта (грађевинског </w:t>
            </w:r>
          </w:p>
          <w:p w:rsidR="00655CEC" w:rsidRPr="003762CE" w:rsidRDefault="00655CEC" w:rsidP="00B05E8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материјала)</w:t>
            </w:r>
          </w:p>
          <w:p w:rsidR="00655CEC" w:rsidRPr="003762CE" w:rsidRDefault="00655CEC" w:rsidP="00B05E8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</w:tc>
      </w:tr>
      <w:tr w:rsidR="00655CEC" w:rsidRPr="006A3930" w:rsidTr="00E201F2">
        <w:trPr>
          <w:trHeight w:val="27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CEC" w:rsidRPr="006A3930" w:rsidRDefault="00655CEC" w:rsidP="00E201F2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55CEC" w:rsidRPr="006A3930" w:rsidRDefault="00655CEC" w:rsidP="00E201F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A3930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CEC" w:rsidRPr="006A3930" w:rsidRDefault="00655CEC" w:rsidP="00E201F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655CEC" w:rsidRPr="006A3930" w:rsidRDefault="00655CEC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5CEC" w:rsidRDefault="00655CEC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CEC" w:rsidRDefault="00655CEC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CEC" w:rsidRDefault="00655CEC" w:rsidP="00116C2E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</w:rPr>
      </w:pPr>
      <w:r w:rsidRPr="000B0882">
        <w:rPr>
          <w:rFonts w:ascii="Times New Roman" w:hAnsi="Times New Roman"/>
          <w:b/>
          <w:w w:val="90"/>
          <w:sz w:val="24"/>
          <w:szCs w:val="24"/>
        </w:rPr>
        <w:t>РЕЗУЛТАТ НАДЗОРА У БОДОВИМА</w:t>
      </w:r>
      <w:r w:rsidRPr="000B0882">
        <w:rPr>
          <w:rFonts w:ascii="Times New Roman" w:hAnsi="Times New Roman"/>
          <w:w w:val="90"/>
          <w:sz w:val="24"/>
          <w:szCs w:val="24"/>
        </w:rPr>
        <w:t>:</w:t>
      </w:r>
    </w:p>
    <w:p w:rsidR="00655CEC" w:rsidRPr="000B0882" w:rsidRDefault="00655CEC" w:rsidP="00116C2E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3"/>
        <w:gridCol w:w="2977"/>
      </w:tblGrid>
      <w:tr w:rsidR="00655CEC" w:rsidRPr="000B0882" w:rsidTr="00420504">
        <w:trPr>
          <w:trHeight w:val="469"/>
          <w:jc w:val="center"/>
        </w:trPr>
        <w:tc>
          <w:tcPr>
            <w:tcW w:w="4303" w:type="dxa"/>
            <w:vAlign w:val="center"/>
          </w:tcPr>
          <w:p w:rsidR="00655CEC" w:rsidRPr="000B0882" w:rsidRDefault="00655CEC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0B0882">
              <w:rPr>
                <w:rFonts w:ascii="Times New Roman" w:hAnsi="Times New Roman"/>
                <w:b/>
                <w:w w:val="90"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2977" w:type="dxa"/>
          </w:tcPr>
          <w:p w:rsidR="00655CEC" w:rsidRPr="000B0882" w:rsidRDefault="00655CEC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43</w:t>
            </w:r>
          </w:p>
        </w:tc>
      </w:tr>
      <w:tr w:rsidR="00655CEC" w:rsidRPr="000B0882" w:rsidTr="00420504">
        <w:trPr>
          <w:trHeight w:val="418"/>
          <w:jc w:val="center"/>
        </w:trPr>
        <w:tc>
          <w:tcPr>
            <w:tcW w:w="4303" w:type="dxa"/>
            <w:vAlign w:val="center"/>
          </w:tcPr>
          <w:p w:rsidR="00655CEC" w:rsidRPr="000B0882" w:rsidRDefault="00655CEC" w:rsidP="0042050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0B0882">
              <w:rPr>
                <w:rFonts w:ascii="Times New Roman" w:hAnsi="Times New Roman"/>
                <w:b/>
                <w:caps/>
                <w:w w:val="90"/>
                <w:sz w:val="24"/>
                <w:szCs w:val="24"/>
              </w:rPr>
              <w:t>утврђени број бодова</w:t>
            </w:r>
          </w:p>
        </w:tc>
        <w:tc>
          <w:tcPr>
            <w:tcW w:w="2977" w:type="dxa"/>
          </w:tcPr>
          <w:p w:rsidR="00655CEC" w:rsidRPr="000B0882" w:rsidRDefault="00655CEC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</w:rPr>
            </w:pPr>
          </w:p>
        </w:tc>
      </w:tr>
    </w:tbl>
    <w:p w:rsidR="00655CEC" w:rsidRPr="00D11725" w:rsidRDefault="00655CEC" w:rsidP="00116C2E">
      <w:pPr>
        <w:spacing w:after="0" w:line="240" w:lineRule="auto"/>
        <w:rPr>
          <w:rFonts w:ascii="Times New Roman" w:hAnsi="Times New Roman"/>
          <w:w w:val="90"/>
        </w:rPr>
      </w:pPr>
    </w:p>
    <w:p w:rsidR="00655CEC" w:rsidRPr="00AD3D45" w:rsidRDefault="00655CEC" w:rsidP="00116C2E">
      <w:pPr>
        <w:spacing w:after="0" w:line="240" w:lineRule="auto"/>
        <w:jc w:val="center"/>
        <w:rPr>
          <w:rFonts w:ascii="Times New Roman" w:hAnsi="Times New Roman"/>
          <w:b/>
          <w:w w:val="90"/>
        </w:rPr>
      </w:pPr>
    </w:p>
    <w:p w:rsidR="00655CEC" w:rsidRDefault="00655CEC" w:rsidP="00116C2E">
      <w:pPr>
        <w:spacing w:after="0" w:line="240" w:lineRule="auto"/>
        <w:rPr>
          <w:rFonts w:ascii="Times New Roman" w:hAnsi="Times New Roman"/>
          <w:w w:val="9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1"/>
        <w:gridCol w:w="1710"/>
        <w:gridCol w:w="1620"/>
        <w:gridCol w:w="1530"/>
        <w:gridCol w:w="1655"/>
      </w:tblGrid>
      <w:tr w:rsidR="00655CEC" w:rsidRPr="00D11725" w:rsidTr="006A6270">
        <w:trPr>
          <w:trHeight w:val="328"/>
          <w:jc w:val="center"/>
        </w:trPr>
        <w:tc>
          <w:tcPr>
            <w:tcW w:w="3191" w:type="dxa"/>
          </w:tcPr>
          <w:p w:rsidR="00655CEC" w:rsidRPr="003A76FD" w:rsidRDefault="00655CEC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Степен ризика</w:t>
            </w:r>
          </w:p>
        </w:tc>
        <w:tc>
          <w:tcPr>
            <w:tcW w:w="1710" w:type="dxa"/>
          </w:tcPr>
          <w:p w:rsidR="00655CEC" w:rsidRPr="003A76FD" w:rsidRDefault="00655CEC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Низак</w:t>
            </w:r>
          </w:p>
        </w:tc>
        <w:tc>
          <w:tcPr>
            <w:tcW w:w="1620" w:type="dxa"/>
          </w:tcPr>
          <w:p w:rsidR="00655CEC" w:rsidRPr="003A76FD" w:rsidRDefault="00655CEC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Средњи</w:t>
            </w:r>
          </w:p>
        </w:tc>
        <w:tc>
          <w:tcPr>
            <w:tcW w:w="1530" w:type="dxa"/>
          </w:tcPr>
          <w:p w:rsidR="00655CEC" w:rsidRPr="003A76FD" w:rsidRDefault="00655CEC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Висок</w:t>
            </w:r>
          </w:p>
        </w:tc>
        <w:tc>
          <w:tcPr>
            <w:tcW w:w="1655" w:type="dxa"/>
          </w:tcPr>
          <w:p w:rsidR="00655CEC" w:rsidRPr="003A76FD" w:rsidRDefault="00655CEC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Критичан</w:t>
            </w:r>
          </w:p>
        </w:tc>
      </w:tr>
      <w:tr w:rsidR="00655CEC" w:rsidRPr="00D11725" w:rsidTr="006A6270">
        <w:trPr>
          <w:trHeight w:val="328"/>
          <w:jc w:val="center"/>
        </w:trPr>
        <w:tc>
          <w:tcPr>
            <w:tcW w:w="3191" w:type="dxa"/>
          </w:tcPr>
          <w:p w:rsidR="00655CEC" w:rsidRPr="003A76FD" w:rsidRDefault="00655CEC" w:rsidP="00420504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Број бодова</w:t>
            </w:r>
          </w:p>
        </w:tc>
        <w:tc>
          <w:tcPr>
            <w:tcW w:w="1710" w:type="dxa"/>
          </w:tcPr>
          <w:p w:rsidR="00655CEC" w:rsidRPr="003A76FD" w:rsidRDefault="00655CEC" w:rsidP="0042050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39-43</w:t>
            </w:r>
          </w:p>
        </w:tc>
        <w:tc>
          <w:tcPr>
            <w:tcW w:w="1620" w:type="dxa"/>
          </w:tcPr>
          <w:p w:rsidR="00655CEC" w:rsidRPr="003A76FD" w:rsidRDefault="00655CEC" w:rsidP="006A627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34</w:t>
            </w:r>
            <w:r w:rsidRPr="003A76FD">
              <w:rPr>
                <w:rFonts w:ascii="Times New Roman" w:hAnsi="Times New Roman"/>
                <w:w w:val="90"/>
              </w:rPr>
              <w:t>-3</w:t>
            </w:r>
            <w:r>
              <w:rPr>
                <w:rFonts w:ascii="Times New Roman" w:hAnsi="Times New Roman"/>
                <w:w w:val="90"/>
              </w:rPr>
              <w:t>8</w:t>
            </w:r>
          </w:p>
        </w:tc>
        <w:tc>
          <w:tcPr>
            <w:tcW w:w="1530" w:type="dxa"/>
          </w:tcPr>
          <w:p w:rsidR="00655CEC" w:rsidRPr="003A76FD" w:rsidRDefault="00655CEC" w:rsidP="00116C2E">
            <w:pPr>
              <w:spacing w:after="0" w:line="240" w:lineRule="auto"/>
              <w:ind w:right="-108"/>
              <w:rPr>
                <w:rFonts w:ascii="Times New Roman" w:hAnsi="Times New Roman"/>
                <w:w w:val="90"/>
              </w:rPr>
            </w:pPr>
            <w:r w:rsidRPr="003A76FD">
              <w:rPr>
                <w:rFonts w:ascii="Times New Roman" w:hAnsi="Times New Roman"/>
                <w:w w:val="90"/>
              </w:rPr>
              <w:t xml:space="preserve">    2</w:t>
            </w:r>
            <w:r>
              <w:rPr>
                <w:rFonts w:ascii="Times New Roman" w:hAnsi="Times New Roman"/>
                <w:w w:val="90"/>
              </w:rPr>
              <w:t>8</w:t>
            </w:r>
            <w:r w:rsidRPr="003A76FD">
              <w:rPr>
                <w:rFonts w:ascii="Times New Roman" w:hAnsi="Times New Roman"/>
                <w:w w:val="90"/>
              </w:rPr>
              <w:t>-</w:t>
            </w:r>
            <w:r>
              <w:rPr>
                <w:rFonts w:ascii="Times New Roman" w:hAnsi="Times New Roman"/>
                <w:w w:val="90"/>
              </w:rPr>
              <w:t>33</w:t>
            </w:r>
          </w:p>
        </w:tc>
        <w:tc>
          <w:tcPr>
            <w:tcW w:w="1655" w:type="dxa"/>
          </w:tcPr>
          <w:p w:rsidR="00655CEC" w:rsidRPr="003A76FD" w:rsidRDefault="00655CEC" w:rsidP="00116C2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</w:rPr>
            </w:pPr>
            <w:r w:rsidRPr="003A76FD">
              <w:rPr>
                <w:rFonts w:ascii="Times New Roman" w:hAnsi="Times New Roman"/>
                <w:w w:val="90"/>
              </w:rPr>
              <w:t>≥ 2</w:t>
            </w:r>
            <w:r>
              <w:rPr>
                <w:rFonts w:ascii="Times New Roman" w:hAnsi="Times New Roman"/>
                <w:w w:val="90"/>
              </w:rPr>
              <w:t>7</w:t>
            </w:r>
          </w:p>
        </w:tc>
      </w:tr>
    </w:tbl>
    <w:p w:rsidR="00655CEC" w:rsidRDefault="00655CEC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CEC" w:rsidRDefault="00655CEC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1"/>
        <w:gridCol w:w="1801"/>
        <w:gridCol w:w="3084"/>
      </w:tblGrid>
      <w:tr w:rsidR="00655CEC" w:rsidRPr="00F90B47" w:rsidTr="00815969">
        <w:trPr>
          <w:trHeight w:val="278"/>
          <w:jc w:val="center"/>
        </w:trPr>
        <w:tc>
          <w:tcPr>
            <w:tcW w:w="5357" w:type="dxa"/>
            <w:vMerge w:val="restart"/>
            <w:vAlign w:val="center"/>
          </w:tcPr>
          <w:p w:rsidR="00655CEC" w:rsidRPr="00F90B47" w:rsidRDefault="00655CEC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vAlign w:val="center"/>
          </w:tcPr>
          <w:p w:rsidR="00655CEC" w:rsidRPr="00F90B47" w:rsidRDefault="00655CEC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низак</w:t>
            </w:r>
          </w:p>
        </w:tc>
        <w:tc>
          <w:tcPr>
            <w:tcW w:w="3082" w:type="dxa"/>
            <w:vAlign w:val="center"/>
          </w:tcPr>
          <w:p w:rsidR="00655CEC" w:rsidRPr="00F90B47" w:rsidRDefault="00655CEC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655CEC" w:rsidRPr="00F90B47" w:rsidTr="00815969">
        <w:trPr>
          <w:trHeight w:val="288"/>
          <w:jc w:val="center"/>
        </w:trPr>
        <w:tc>
          <w:tcPr>
            <w:tcW w:w="5357" w:type="dxa"/>
            <w:vMerge/>
            <w:vAlign w:val="center"/>
          </w:tcPr>
          <w:p w:rsidR="00655CEC" w:rsidRPr="00F90B47" w:rsidRDefault="00655CEC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655CEC" w:rsidRPr="00F90B47" w:rsidRDefault="00655CEC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средњи</w:t>
            </w:r>
          </w:p>
        </w:tc>
        <w:tc>
          <w:tcPr>
            <w:tcW w:w="3082" w:type="dxa"/>
            <w:vAlign w:val="center"/>
          </w:tcPr>
          <w:p w:rsidR="00655CEC" w:rsidRPr="00F90B47" w:rsidRDefault="00655CEC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655CEC" w:rsidRPr="00F90B47" w:rsidTr="00815969">
        <w:trPr>
          <w:trHeight w:val="288"/>
          <w:jc w:val="center"/>
        </w:trPr>
        <w:tc>
          <w:tcPr>
            <w:tcW w:w="5357" w:type="dxa"/>
            <w:vMerge/>
            <w:vAlign w:val="center"/>
          </w:tcPr>
          <w:p w:rsidR="00655CEC" w:rsidRPr="00F90B47" w:rsidRDefault="00655CEC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655CEC" w:rsidRPr="00F90B47" w:rsidRDefault="00655CEC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висок</w:t>
            </w:r>
          </w:p>
        </w:tc>
        <w:tc>
          <w:tcPr>
            <w:tcW w:w="3082" w:type="dxa"/>
            <w:vAlign w:val="center"/>
          </w:tcPr>
          <w:p w:rsidR="00655CEC" w:rsidRPr="00F90B47" w:rsidRDefault="00655CEC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655CEC" w:rsidRPr="00F90B47" w:rsidTr="00815969">
        <w:trPr>
          <w:trHeight w:val="288"/>
          <w:jc w:val="center"/>
        </w:trPr>
        <w:tc>
          <w:tcPr>
            <w:tcW w:w="5357" w:type="dxa"/>
            <w:vMerge/>
            <w:vAlign w:val="center"/>
          </w:tcPr>
          <w:p w:rsidR="00655CEC" w:rsidRPr="00F90B47" w:rsidRDefault="00655CEC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655CEC" w:rsidRPr="00F90B47" w:rsidRDefault="00655CEC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критичан</w:t>
            </w:r>
          </w:p>
        </w:tc>
        <w:tc>
          <w:tcPr>
            <w:tcW w:w="3082" w:type="dxa"/>
            <w:vAlign w:val="center"/>
          </w:tcPr>
          <w:p w:rsidR="00655CEC" w:rsidRPr="00F90B47" w:rsidRDefault="00655CEC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</w:tbl>
    <w:p w:rsidR="00655CEC" w:rsidRDefault="00655CEC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CEC" w:rsidRDefault="00655CEC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CEC" w:rsidRPr="00737200" w:rsidRDefault="00655CEC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7"/>
        <w:gridCol w:w="3537"/>
        <w:gridCol w:w="3402"/>
      </w:tblGrid>
      <w:tr w:rsidR="00655CEC" w:rsidRPr="006A3930" w:rsidTr="00317F40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A3930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6A3930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655CEC" w:rsidRPr="006A3930" w:rsidTr="00317F40">
        <w:tc>
          <w:tcPr>
            <w:tcW w:w="3267" w:type="dxa"/>
            <w:tcBorders>
              <w:left w:val="single" w:sz="12" w:space="0" w:color="auto"/>
            </w:tcBorders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6A393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655CEC" w:rsidRPr="006A3930" w:rsidTr="00317F40">
        <w:tc>
          <w:tcPr>
            <w:tcW w:w="3267" w:type="dxa"/>
            <w:tcBorders>
              <w:left w:val="single" w:sz="12" w:space="0" w:color="auto"/>
            </w:tcBorders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55CEC" w:rsidRPr="006A3930" w:rsidTr="00317F40">
        <w:tc>
          <w:tcPr>
            <w:tcW w:w="3267" w:type="dxa"/>
            <w:tcBorders>
              <w:left w:val="single" w:sz="12" w:space="0" w:color="auto"/>
            </w:tcBorders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655CEC" w:rsidRPr="006A3930" w:rsidTr="00317F40">
        <w:tc>
          <w:tcPr>
            <w:tcW w:w="3267" w:type="dxa"/>
            <w:tcBorders>
              <w:left w:val="single" w:sz="12" w:space="0" w:color="auto"/>
            </w:tcBorders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655CEC" w:rsidRPr="006A3930" w:rsidTr="00317F40">
        <w:tc>
          <w:tcPr>
            <w:tcW w:w="3267" w:type="dxa"/>
            <w:tcBorders>
              <w:left w:val="single" w:sz="12" w:space="0" w:color="auto"/>
            </w:tcBorders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55CEC" w:rsidRPr="006A3930" w:rsidTr="00317F40"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655CEC" w:rsidRPr="006A3930" w:rsidRDefault="00655CEC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655CEC" w:rsidRPr="002E68A6" w:rsidRDefault="00655CEC" w:rsidP="00AB696E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55CEC" w:rsidRPr="002E68A6" w:rsidRDefault="00655CEC" w:rsidP="00AB696E"/>
    <w:p w:rsidR="00655CEC" w:rsidRPr="002E68A6" w:rsidRDefault="00655CEC" w:rsidP="00AB696E"/>
    <w:p w:rsidR="00655CEC" w:rsidRDefault="00655CEC" w:rsidP="00AB696E"/>
    <w:p w:rsidR="00655CEC" w:rsidRDefault="00655CEC" w:rsidP="00AB696E"/>
    <w:p w:rsidR="00655CEC" w:rsidRDefault="00655CEC"/>
    <w:sectPr w:rsidR="00655CEC" w:rsidSect="007F3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411" w:bottom="1296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EC" w:rsidRDefault="00655CEC" w:rsidP="00433853">
      <w:pPr>
        <w:spacing w:after="0" w:line="240" w:lineRule="auto"/>
      </w:pPr>
      <w:r>
        <w:separator/>
      </w:r>
    </w:p>
  </w:endnote>
  <w:endnote w:type="continuationSeparator" w:id="1">
    <w:p w:rsidR="00655CEC" w:rsidRDefault="00655CEC" w:rsidP="0043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EC" w:rsidRDefault="00655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EC" w:rsidRPr="008D627A" w:rsidRDefault="00655CEC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</w:rPr>
      <w:t xml:space="preserve">Страна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9</w:t>
    </w:r>
    <w:r w:rsidRPr="008D627A">
      <w:rPr>
        <w:rFonts w:ascii="Times New Roman" w:hAnsi="Times New Roman"/>
        <w:bCs/>
      </w:rPr>
      <w:fldChar w:fldCharType="end"/>
    </w:r>
  </w:p>
  <w:p w:rsidR="00655CEC" w:rsidRDefault="00655C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EC" w:rsidRDefault="00655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EC" w:rsidRDefault="00655CEC" w:rsidP="00433853">
      <w:pPr>
        <w:spacing w:after="0" w:line="240" w:lineRule="auto"/>
      </w:pPr>
      <w:r>
        <w:separator/>
      </w:r>
    </w:p>
  </w:footnote>
  <w:footnote w:type="continuationSeparator" w:id="1">
    <w:p w:rsidR="00655CEC" w:rsidRDefault="00655CEC" w:rsidP="0043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EC" w:rsidRDefault="00655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0A0"/>
    </w:tblPr>
    <w:tblGrid>
      <w:gridCol w:w="504"/>
      <w:gridCol w:w="6490"/>
      <w:gridCol w:w="2816"/>
    </w:tblGrid>
    <w:tr w:rsidR="00655CEC" w:rsidTr="005C5EE9">
      <w:trPr>
        <w:trHeight w:val="2516"/>
      </w:trPr>
      <w:tc>
        <w:tcPr>
          <w:tcW w:w="990" w:type="dxa"/>
        </w:tcPr>
        <w:p w:rsidR="00655CEC" w:rsidRDefault="00655CEC">
          <w:pPr>
            <w:tabs>
              <w:tab w:val="center" w:pos="1418"/>
              <w:tab w:val="right" w:pos="9360"/>
            </w:tabs>
            <w:ind w:right="-588"/>
            <w:rPr>
              <w:lang w:val="en-US"/>
            </w:rPr>
          </w:pPr>
          <w:r>
            <w:rPr>
              <w:noProof/>
              <w:lang w:val="sr-Latn-CS" w:eastAsia="sr-Latn-C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position:absolute;margin-left:-5.5pt;margin-top:.8pt;width:50.25pt;height:67.65pt;z-index:251660288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  <w:tc>
        <w:tcPr>
          <w:tcW w:w="6840" w:type="dxa"/>
          <w:vAlign w:val="center"/>
        </w:tcPr>
        <w:p w:rsidR="00655CEC" w:rsidRPr="00AA3D96" w:rsidRDefault="00655CEC" w:rsidP="005C5EE9">
          <w:pPr>
            <w:spacing w:after="0"/>
            <w:rPr>
              <w:rFonts w:ascii="Times New Roman" w:hAnsi="Times New Roman"/>
              <w:b/>
              <w:noProof/>
              <w:sz w:val="24"/>
              <w:szCs w:val="24"/>
              <w:lang w:val="en-US"/>
            </w:rPr>
          </w:pPr>
          <w:r w:rsidRPr="00AA3D96">
            <w:rPr>
              <w:rFonts w:ascii="Times New Roman" w:hAnsi="Times New Roman"/>
              <w:b/>
              <w:noProof/>
            </w:rPr>
            <w:t>РЕПУБЛИКА СРБИЈА</w:t>
          </w:r>
        </w:p>
        <w:p w:rsidR="00655CEC" w:rsidRPr="00AA3D96" w:rsidRDefault="00655CEC" w:rsidP="005C5EE9">
          <w:pPr>
            <w:spacing w:after="0"/>
            <w:rPr>
              <w:rFonts w:ascii="Times New Roman" w:hAnsi="Times New Roman"/>
              <w:b/>
              <w:noProof/>
            </w:rPr>
          </w:pPr>
          <w:r w:rsidRPr="00AA3D96">
            <w:rPr>
              <w:rFonts w:ascii="Times New Roman" w:hAnsi="Times New Roman"/>
              <w:b/>
              <w:noProof/>
            </w:rPr>
            <w:t xml:space="preserve">АП ВОЈВОДИНА </w:t>
          </w:r>
        </w:p>
        <w:p w:rsidR="00655CEC" w:rsidRPr="00AA3D96" w:rsidRDefault="00655CEC" w:rsidP="005C5EE9">
          <w:pPr>
            <w:spacing w:after="0"/>
            <w:rPr>
              <w:rFonts w:ascii="Times New Roman" w:hAnsi="Times New Roman"/>
              <w:b/>
              <w:noProof/>
            </w:rPr>
          </w:pPr>
          <w:r w:rsidRPr="00AA3D96">
            <w:rPr>
              <w:rFonts w:ascii="Times New Roman" w:hAnsi="Times New Roman"/>
              <w:b/>
              <w:noProof/>
            </w:rPr>
            <w:t>ГРАД СРЕМСКА МИТРОВИЦА</w:t>
          </w:r>
        </w:p>
        <w:p w:rsidR="00655CEC" w:rsidRPr="00AA3D96" w:rsidRDefault="00655CEC" w:rsidP="005C5EE9">
          <w:pPr>
            <w:spacing w:after="0"/>
            <w:rPr>
              <w:rFonts w:ascii="Times New Roman" w:hAnsi="Times New Roman"/>
              <w:b/>
              <w:noProof/>
            </w:rPr>
          </w:pPr>
          <w:r w:rsidRPr="00AA3D96">
            <w:rPr>
              <w:rFonts w:ascii="Times New Roman" w:hAnsi="Times New Roman"/>
              <w:b/>
              <w:noProof/>
            </w:rPr>
            <w:t>Градска управа за саобраћај,</w:t>
          </w:r>
        </w:p>
        <w:p w:rsidR="00655CEC" w:rsidRPr="00AA3D96" w:rsidRDefault="00655CEC" w:rsidP="005C5EE9">
          <w:pPr>
            <w:spacing w:after="0"/>
            <w:rPr>
              <w:rFonts w:ascii="Times New Roman" w:hAnsi="Times New Roman"/>
              <w:b/>
              <w:noProof/>
            </w:rPr>
          </w:pPr>
          <w:r w:rsidRPr="00AA3D96">
            <w:rPr>
              <w:rFonts w:ascii="Times New Roman" w:hAnsi="Times New Roman"/>
              <w:b/>
              <w:noProof/>
            </w:rPr>
            <w:t>комуналне и инспекцијске послове</w:t>
          </w:r>
        </w:p>
        <w:p w:rsidR="00655CEC" w:rsidRPr="00AA3D96" w:rsidRDefault="00655CEC" w:rsidP="005C5EE9">
          <w:pPr>
            <w:spacing w:after="0"/>
            <w:rPr>
              <w:rFonts w:ascii="Times New Roman" w:hAnsi="Times New Roman"/>
              <w:b/>
              <w:noProof/>
            </w:rPr>
          </w:pPr>
          <w:r w:rsidRPr="00AA3D96">
            <w:rPr>
              <w:rFonts w:ascii="Times New Roman" w:hAnsi="Times New Roman"/>
              <w:b/>
              <w:noProof/>
            </w:rPr>
            <w:t>Инспекција за заштиту животне средине</w:t>
          </w:r>
          <w:bookmarkStart w:id="1" w:name="_GoBack"/>
          <w:bookmarkEnd w:id="1"/>
        </w:p>
        <w:p w:rsidR="00655CEC" w:rsidRPr="00AA3D96" w:rsidRDefault="00655CEC" w:rsidP="005C5EE9">
          <w:pPr>
            <w:spacing w:after="0"/>
            <w:rPr>
              <w:rFonts w:ascii="Times New Roman" w:hAnsi="Times New Roman"/>
              <w:b/>
              <w:noProof/>
            </w:rPr>
          </w:pPr>
          <w:r w:rsidRPr="00AA3D96">
            <w:rPr>
              <w:rFonts w:ascii="Times New Roman" w:hAnsi="Times New Roman"/>
              <w:b/>
              <w:noProof/>
            </w:rPr>
            <w:t>Број:</w:t>
          </w:r>
          <w:r w:rsidRPr="00AA3D96">
            <w:rPr>
              <w:rFonts w:ascii="Times New Roman" w:hAnsi="Times New Roman"/>
              <w:b/>
              <w:noProof/>
              <w:u w:val="single"/>
            </w:rPr>
            <w:t>________________</w:t>
          </w:r>
        </w:p>
        <w:p w:rsidR="00655CEC" w:rsidRPr="00AA3D96" w:rsidRDefault="00655CEC" w:rsidP="005C5EE9">
          <w:pPr>
            <w:spacing w:after="0"/>
            <w:rPr>
              <w:rFonts w:ascii="Times New Roman" w:hAnsi="Times New Roman"/>
              <w:b/>
              <w:noProof/>
            </w:rPr>
          </w:pPr>
          <w:r w:rsidRPr="00AA3D96">
            <w:rPr>
              <w:rFonts w:ascii="Times New Roman" w:hAnsi="Times New Roman"/>
              <w:b/>
              <w:noProof/>
            </w:rPr>
            <w:t>Датум:</w:t>
          </w:r>
          <w:r w:rsidRPr="00AA3D96">
            <w:rPr>
              <w:rFonts w:ascii="Times New Roman" w:hAnsi="Times New Roman"/>
              <w:b/>
              <w:noProof/>
              <w:u w:val="single"/>
            </w:rPr>
            <w:t xml:space="preserve"> ______________</w:t>
          </w:r>
        </w:p>
        <w:p w:rsidR="00655CEC" w:rsidRDefault="00655CEC" w:rsidP="005C5EE9">
          <w:pPr>
            <w:spacing w:after="0"/>
            <w:rPr>
              <w:b/>
              <w:szCs w:val="24"/>
              <w:lang w:val="en-US"/>
            </w:rPr>
          </w:pPr>
          <w:r w:rsidRPr="00AA3D96">
            <w:rPr>
              <w:rFonts w:ascii="Times New Roman" w:hAnsi="Times New Roman"/>
              <w:b/>
              <w:noProof/>
            </w:rPr>
            <w:t>СРЕМСКА МИТРОВИЦA</w:t>
          </w:r>
        </w:p>
      </w:tc>
      <w:tc>
        <w:tcPr>
          <w:tcW w:w="2700" w:type="dxa"/>
          <w:vAlign w:val="center"/>
        </w:tcPr>
        <w:tbl>
          <w:tblPr>
            <w:tblW w:w="1426" w:type="dxa"/>
            <w:tblInd w:w="11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1405"/>
            <w:gridCol w:w="270"/>
            <w:gridCol w:w="255"/>
            <w:gridCol w:w="324"/>
            <w:gridCol w:w="341"/>
          </w:tblGrid>
          <w:tr w:rsidR="00655CEC">
            <w:trPr>
              <w:trHeight w:val="375"/>
            </w:trPr>
            <w:tc>
              <w:tcPr>
                <w:tcW w:w="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55CEC" w:rsidRDefault="00655CEC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55CEC" w:rsidRDefault="00655CEC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55CEC" w:rsidRDefault="00655CEC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55CEC" w:rsidRDefault="00655CEC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1</w:t>
                </w:r>
              </w:p>
            </w:tc>
            <w:tc>
              <w:tcPr>
                <w:tcW w:w="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55CEC" w:rsidRDefault="00655CEC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9</w:t>
                </w:r>
              </w:p>
            </w:tc>
          </w:tr>
        </w:tbl>
        <w:p w:rsidR="00655CEC" w:rsidRDefault="00655CEC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lang w:val="en-US"/>
            </w:rPr>
          </w:pPr>
          <w:r>
            <w:t xml:space="preserve">                   </w:t>
          </w:r>
        </w:p>
      </w:tc>
    </w:tr>
  </w:tbl>
  <w:p w:rsidR="00655CEC" w:rsidRDefault="00655CEC" w:rsidP="005C5EE9">
    <w:pPr>
      <w:rPr>
        <w:lang w:val="en-US"/>
      </w:rPr>
    </w:pPr>
  </w:p>
  <w:p w:rsidR="00655CEC" w:rsidRPr="00F32823" w:rsidRDefault="00655CEC" w:rsidP="00F328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EC" w:rsidRDefault="00655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B00"/>
    <w:multiLevelType w:val="hybridMultilevel"/>
    <w:tmpl w:val="42F8930E"/>
    <w:lvl w:ilvl="0" w:tplc="8E5E1EA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944B6"/>
    <w:multiLevelType w:val="hybridMultilevel"/>
    <w:tmpl w:val="682A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806405"/>
    <w:multiLevelType w:val="hybridMultilevel"/>
    <w:tmpl w:val="E0E0A29A"/>
    <w:lvl w:ilvl="0" w:tplc="040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96E"/>
    <w:rsid w:val="00026A28"/>
    <w:rsid w:val="000A569A"/>
    <w:rsid w:val="000B0882"/>
    <w:rsid w:val="000B5930"/>
    <w:rsid w:val="00116C2E"/>
    <w:rsid w:val="001F634E"/>
    <w:rsid w:val="002C139F"/>
    <w:rsid w:val="002E68A6"/>
    <w:rsid w:val="002F2674"/>
    <w:rsid w:val="00303F2C"/>
    <w:rsid w:val="00317F40"/>
    <w:rsid w:val="003762CE"/>
    <w:rsid w:val="003A76FD"/>
    <w:rsid w:val="003E2C61"/>
    <w:rsid w:val="00420504"/>
    <w:rsid w:val="00426807"/>
    <w:rsid w:val="004275A4"/>
    <w:rsid w:val="00433853"/>
    <w:rsid w:val="0046030E"/>
    <w:rsid w:val="00462AE2"/>
    <w:rsid w:val="004A3DA1"/>
    <w:rsid w:val="004B048C"/>
    <w:rsid w:val="004B3E03"/>
    <w:rsid w:val="005156B6"/>
    <w:rsid w:val="005B4DFA"/>
    <w:rsid w:val="005C5EE9"/>
    <w:rsid w:val="00655CEC"/>
    <w:rsid w:val="00684ADB"/>
    <w:rsid w:val="006A3930"/>
    <w:rsid w:val="006A3C46"/>
    <w:rsid w:val="006A6270"/>
    <w:rsid w:val="006B783A"/>
    <w:rsid w:val="0070210C"/>
    <w:rsid w:val="00724FA8"/>
    <w:rsid w:val="007307F8"/>
    <w:rsid w:val="00737200"/>
    <w:rsid w:val="00744CEF"/>
    <w:rsid w:val="0078007E"/>
    <w:rsid w:val="0078391F"/>
    <w:rsid w:val="007E0243"/>
    <w:rsid w:val="007F355C"/>
    <w:rsid w:val="00815969"/>
    <w:rsid w:val="008A423F"/>
    <w:rsid w:val="008D627A"/>
    <w:rsid w:val="009000D4"/>
    <w:rsid w:val="00926903"/>
    <w:rsid w:val="00943E24"/>
    <w:rsid w:val="00971A4C"/>
    <w:rsid w:val="00996EB6"/>
    <w:rsid w:val="009F3AF2"/>
    <w:rsid w:val="00A45E66"/>
    <w:rsid w:val="00AA3D96"/>
    <w:rsid w:val="00AB696E"/>
    <w:rsid w:val="00AD3D45"/>
    <w:rsid w:val="00AE6A0D"/>
    <w:rsid w:val="00B05E80"/>
    <w:rsid w:val="00BD7A7F"/>
    <w:rsid w:val="00C13BD3"/>
    <w:rsid w:val="00C46703"/>
    <w:rsid w:val="00C50145"/>
    <w:rsid w:val="00D0577C"/>
    <w:rsid w:val="00D11725"/>
    <w:rsid w:val="00D77D15"/>
    <w:rsid w:val="00DD209A"/>
    <w:rsid w:val="00E201F2"/>
    <w:rsid w:val="00E602BD"/>
    <w:rsid w:val="00E84F13"/>
    <w:rsid w:val="00E920CC"/>
    <w:rsid w:val="00F0674A"/>
    <w:rsid w:val="00F16CD8"/>
    <w:rsid w:val="00F205D9"/>
    <w:rsid w:val="00F32823"/>
    <w:rsid w:val="00F624FF"/>
    <w:rsid w:val="00F90B47"/>
    <w:rsid w:val="00FD2D40"/>
    <w:rsid w:val="00FF0DBA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BA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96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B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96E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AB6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3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881</Words>
  <Characters>5028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AOP</cp:lastModifiedBy>
  <cp:revision>4</cp:revision>
  <dcterms:created xsi:type="dcterms:W3CDTF">2017-05-23T09:41:00Z</dcterms:created>
  <dcterms:modified xsi:type="dcterms:W3CDTF">2017-10-03T12:10:00Z</dcterms:modified>
</cp:coreProperties>
</file>