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3A" w:rsidRPr="00AE6E3B" w:rsidRDefault="00FF543A" w:rsidP="004F26EA">
      <w:pPr>
        <w:rPr>
          <w:sz w:val="32"/>
          <w:szCs w:val="32"/>
          <w:lang w:val="sr-Cyrl-RS"/>
        </w:rPr>
      </w:pPr>
      <w:bookmarkStart w:id="0" w:name="_GoBack"/>
      <w:bookmarkEnd w:id="0"/>
    </w:p>
    <w:p w:rsidR="00477071" w:rsidRPr="00AE6E3B" w:rsidRDefault="00477071" w:rsidP="00477071">
      <w:pPr>
        <w:tabs>
          <w:tab w:val="center" w:pos="4320"/>
          <w:tab w:val="right" w:pos="8640"/>
        </w:tabs>
        <w:suppressAutoHyphens/>
        <w:jc w:val="center"/>
        <w:rPr>
          <w:b/>
          <w:sz w:val="22"/>
          <w:szCs w:val="22"/>
          <w:lang w:val="sr-Cyrl-RS" w:eastAsia="zh-CN"/>
        </w:rPr>
      </w:pPr>
      <w:r w:rsidRPr="00AE6E3B">
        <w:rPr>
          <w:b/>
          <w:sz w:val="22"/>
          <w:szCs w:val="22"/>
          <w:lang w:val="sr-Cyrl-RS" w:eastAsia="zh-CN"/>
        </w:rPr>
        <w:t xml:space="preserve">Контрола квалитета ваздуха у животној средини-дневно извештавање </w:t>
      </w:r>
    </w:p>
    <w:p w:rsidR="00FF543A" w:rsidRPr="00AE6E3B" w:rsidRDefault="00FF543A" w:rsidP="00FF543A">
      <w:pPr>
        <w:rPr>
          <w:sz w:val="32"/>
          <w:szCs w:val="32"/>
          <w:lang w:val="sr-Cyrl-R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297"/>
        <w:gridCol w:w="939"/>
        <w:gridCol w:w="1166"/>
        <w:gridCol w:w="1930"/>
        <w:gridCol w:w="1943"/>
      </w:tblGrid>
      <w:tr w:rsidR="00AE6E3B" w:rsidRPr="00AE6E3B" w:rsidTr="00430EFF">
        <w:trPr>
          <w:trHeight w:val="360"/>
        </w:trPr>
        <w:tc>
          <w:tcPr>
            <w:tcW w:w="2371" w:type="dxa"/>
            <w:gridSpan w:val="2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16" w:type="dxa"/>
            <w:vMerge w:val="restart"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80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A83444" w:rsidRPr="00AE6E3B" w:rsidRDefault="00A83444" w:rsidP="00FF543A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1978" w:type="dxa"/>
          </w:tcPr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  <w:tc>
          <w:tcPr>
            <w:tcW w:w="2013" w:type="dxa"/>
          </w:tcPr>
          <w:p w:rsidR="00FF543A" w:rsidRPr="00AE6E3B" w:rsidRDefault="00A83444" w:rsidP="00FF543A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430EFF">
        <w:trPr>
          <w:trHeight w:val="345"/>
        </w:trPr>
        <w:tc>
          <w:tcPr>
            <w:tcW w:w="1261" w:type="dxa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110" w:type="dxa"/>
          </w:tcPr>
          <w:p w:rsidR="00FF543A" w:rsidRPr="00AE6E3B" w:rsidRDefault="00A8344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16" w:type="dxa"/>
            <w:vMerge/>
          </w:tcPr>
          <w:p w:rsidR="00FF543A" w:rsidRPr="00AE6E3B" w:rsidRDefault="00FF543A">
            <w:pPr>
              <w:rPr>
                <w:lang w:val="sr-Cyrl-RS"/>
              </w:rPr>
            </w:pPr>
          </w:p>
        </w:tc>
        <w:tc>
          <w:tcPr>
            <w:tcW w:w="939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80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978" w:type="dxa"/>
          </w:tcPr>
          <w:p w:rsidR="00FF543A" w:rsidRPr="00AE6E3B" w:rsidRDefault="0045683E" w:rsidP="00E91616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="00477071" w:rsidRPr="00AE6E3B">
              <w:rPr>
                <w:b/>
                <w:lang w:val="sr-Cyrl-R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2013" w:type="dxa"/>
          </w:tcPr>
          <w:p w:rsidR="00FF543A" w:rsidRPr="00AE6E3B" w:rsidRDefault="0045683E" w:rsidP="00E91616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>Економска школа 9.мај, Ђуре Даничића 2</w:t>
            </w:r>
            <w:r w:rsidR="00477071" w:rsidRPr="00AE6E3B">
              <w:rPr>
                <w:b/>
                <w:lang w:val="sr-Cyrl-C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</w:tr>
      <w:tr w:rsidR="00430EFF" w:rsidRPr="00AE6E3B" w:rsidTr="00430EFF">
        <w:trPr>
          <w:trHeight w:val="300"/>
        </w:trPr>
        <w:tc>
          <w:tcPr>
            <w:tcW w:w="1261" w:type="dxa"/>
            <w:vMerge w:val="restart"/>
          </w:tcPr>
          <w:p w:rsidR="00430EFF" w:rsidRPr="00EE2085" w:rsidRDefault="00C22C9F" w:rsidP="00662629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="00662629">
              <w:rPr>
                <w:sz w:val="22"/>
                <w:szCs w:val="22"/>
                <w:lang w:val="sr-Latn-RS"/>
              </w:rPr>
              <w:t>1</w:t>
            </w:r>
            <w:r w:rsidR="00430EFF">
              <w:rPr>
                <w:sz w:val="22"/>
                <w:szCs w:val="22"/>
                <w:lang w:val="sr-Latn-RS"/>
              </w:rPr>
              <w:t>.03.2023.</w:t>
            </w:r>
          </w:p>
        </w:tc>
        <w:tc>
          <w:tcPr>
            <w:tcW w:w="1110" w:type="dxa"/>
            <w:vMerge w:val="restart"/>
          </w:tcPr>
          <w:p w:rsidR="00430EFF" w:rsidRPr="00EE2085" w:rsidRDefault="0041275D" w:rsidP="00C22C9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="00662629">
              <w:rPr>
                <w:sz w:val="22"/>
                <w:szCs w:val="22"/>
                <w:lang w:val="sr-Latn-RS"/>
              </w:rPr>
              <w:t>2</w:t>
            </w:r>
            <w:r w:rsidR="00430EFF">
              <w:rPr>
                <w:sz w:val="22"/>
                <w:szCs w:val="22"/>
                <w:lang w:val="sr-Latn-RS"/>
              </w:rPr>
              <w:t>.03.2023.</w:t>
            </w: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Чађ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1978" w:type="dxa"/>
          </w:tcPr>
          <w:p w:rsidR="00430EFF" w:rsidRPr="00DF095C" w:rsidRDefault="00662629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22</w:t>
            </w:r>
            <w:r w:rsidR="00C46622">
              <w:rPr>
                <w:sz w:val="22"/>
                <w:szCs w:val="22"/>
                <w:lang w:val="sr-Latn-RS"/>
              </w:rPr>
              <w:t xml:space="preserve">  </w:t>
            </w:r>
          </w:p>
        </w:tc>
        <w:tc>
          <w:tcPr>
            <w:tcW w:w="2013" w:type="dxa"/>
          </w:tcPr>
          <w:p w:rsidR="00430EFF" w:rsidRPr="00DF095C" w:rsidRDefault="00662629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23</w:t>
            </w:r>
          </w:p>
        </w:tc>
      </w:tr>
      <w:tr w:rsidR="00430EFF" w:rsidRPr="00AE6E3B" w:rsidTr="00430EFF">
        <w:trPr>
          <w:trHeight w:val="315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Сумпор</w:t>
            </w:r>
          </w:p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диоксид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125</w:t>
            </w:r>
          </w:p>
        </w:tc>
        <w:tc>
          <w:tcPr>
            <w:tcW w:w="1978" w:type="dxa"/>
          </w:tcPr>
          <w:p w:rsidR="00430EFF" w:rsidRPr="00DF095C" w:rsidRDefault="00C22C9F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&lt;1</w:t>
            </w:r>
          </w:p>
        </w:tc>
        <w:tc>
          <w:tcPr>
            <w:tcW w:w="2013" w:type="dxa"/>
          </w:tcPr>
          <w:p w:rsidR="00430EFF" w:rsidRPr="00DF095C" w:rsidRDefault="00C22C9F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&lt;1</w:t>
            </w:r>
          </w:p>
        </w:tc>
      </w:tr>
      <w:tr w:rsidR="00430EFF" w:rsidRPr="00AE6E3B" w:rsidTr="00430EFF">
        <w:trPr>
          <w:trHeight w:val="240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Азотови оксиди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85</w:t>
            </w:r>
          </w:p>
        </w:tc>
        <w:tc>
          <w:tcPr>
            <w:tcW w:w="1978" w:type="dxa"/>
          </w:tcPr>
          <w:p w:rsidR="00430EFF" w:rsidRPr="00C46622" w:rsidRDefault="00662629" w:rsidP="00430EF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15</w:t>
            </w:r>
            <w:r w:rsidR="00C46622">
              <w:rPr>
                <w:sz w:val="22"/>
                <w:szCs w:val="22"/>
                <w:lang w:val="sr-Latn-RS"/>
              </w:rPr>
              <w:t xml:space="preserve">   </w:t>
            </w:r>
          </w:p>
        </w:tc>
        <w:tc>
          <w:tcPr>
            <w:tcW w:w="2013" w:type="dxa"/>
          </w:tcPr>
          <w:p w:rsidR="00430EFF" w:rsidRPr="00DF095C" w:rsidRDefault="00662629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15</w:t>
            </w:r>
          </w:p>
        </w:tc>
      </w:tr>
    </w:tbl>
    <w:p w:rsidR="00FF543A" w:rsidRPr="00AE6E3B" w:rsidRDefault="00A83444" w:rsidP="004F26E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 xml:space="preserve"> 11/2010, 75/2010 и 63/2013</w:t>
      </w:r>
      <w:r w:rsidRPr="00AE6E3B">
        <w:rPr>
          <w:lang w:val="sr-Cyrl-RS"/>
        </w:rPr>
        <w:t>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AE6E3B" w:rsidRPr="00AE6E3B" w:rsidTr="00C22C9F">
        <w:trPr>
          <w:trHeight w:val="195"/>
        </w:trPr>
        <w:tc>
          <w:tcPr>
            <w:tcW w:w="2522" w:type="dxa"/>
            <w:gridSpan w:val="2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01" w:type="dxa"/>
            <w:vMerge w:val="restart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58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57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5D5354" w:rsidRPr="00AE6E3B" w:rsidRDefault="005D5354" w:rsidP="005D5354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3843" w:type="dxa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C22C9F">
        <w:trPr>
          <w:trHeight w:val="165"/>
        </w:trPr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01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958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57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3843" w:type="dxa"/>
          </w:tcPr>
          <w:p w:rsidR="005D5354" w:rsidRPr="00AE6E3B" w:rsidRDefault="004F6FAA" w:rsidP="005D5354">
            <w:pPr>
              <w:rPr>
                <w:b/>
                <w:lang w:val="it-IT"/>
              </w:rPr>
            </w:pPr>
            <w:r w:rsidRPr="00AE6E3B">
              <w:rPr>
                <w:lang w:val="it-IT"/>
              </w:rPr>
              <w:t xml:space="preserve">Мерно место: </w:t>
            </w:r>
            <w:r w:rsidRPr="00AE6E3B">
              <w:rPr>
                <w:b/>
                <w:lang w:val="it-IT"/>
              </w:rPr>
              <w:t>М</w:t>
            </w:r>
            <w:r w:rsidRPr="00AE6E3B">
              <w:rPr>
                <w:b/>
                <w:lang w:val="sr-Cyrl-CS"/>
              </w:rPr>
              <w:t>10</w:t>
            </w:r>
            <w:r w:rsidRPr="00AE6E3B">
              <w:rPr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– Завод за јавно здравље, 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Митровица, Стари шор 47</w:t>
            </w:r>
          </w:p>
        </w:tc>
      </w:tr>
      <w:tr w:rsidR="00C22C9F" w:rsidRPr="00AE6E3B" w:rsidTr="00DE0E41">
        <w:trPr>
          <w:trHeight w:val="460"/>
        </w:trPr>
        <w:tc>
          <w:tcPr>
            <w:tcW w:w="1261" w:type="dxa"/>
          </w:tcPr>
          <w:p w:rsidR="00C22C9F" w:rsidRPr="00EE2085" w:rsidRDefault="00662629" w:rsidP="00C22C9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21</w:t>
            </w:r>
            <w:r w:rsidR="00C22C9F">
              <w:rPr>
                <w:sz w:val="22"/>
                <w:szCs w:val="22"/>
                <w:lang w:val="sr-Latn-RS"/>
              </w:rPr>
              <w:t>.03.2023.</w:t>
            </w:r>
          </w:p>
        </w:tc>
        <w:tc>
          <w:tcPr>
            <w:tcW w:w="1261" w:type="dxa"/>
          </w:tcPr>
          <w:p w:rsidR="00C22C9F" w:rsidRPr="00EE2085" w:rsidRDefault="00662629" w:rsidP="00C22C9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22</w:t>
            </w:r>
            <w:r w:rsidR="00C22C9F">
              <w:rPr>
                <w:sz w:val="22"/>
                <w:szCs w:val="22"/>
                <w:lang w:val="sr-Latn-RS"/>
              </w:rPr>
              <w:t>.03.2023.</w:t>
            </w:r>
          </w:p>
        </w:tc>
        <w:tc>
          <w:tcPr>
            <w:tcW w:w="1301" w:type="dxa"/>
          </w:tcPr>
          <w:p w:rsidR="00C22C9F" w:rsidRPr="00AE6E3B" w:rsidRDefault="00C22C9F" w:rsidP="00C22C9F">
            <w:pPr>
              <w:rPr>
                <w:lang w:val="sr-Latn-RS"/>
              </w:rPr>
            </w:pPr>
            <w:r w:rsidRPr="00AE6E3B">
              <w:rPr>
                <w:lang w:val="sr-Latn-RS"/>
              </w:rPr>
              <w:t>PM10</w:t>
            </w:r>
          </w:p>
        </w:tc>
        <w:tc>
          <w:tcPr>
            <w:tcW w:w="958" w:type="dxa"/>
          </w:tcPr>
          <w:p w:rsidR="00C22C9F" w:rsidRPr="00AE6E3B" w:rsidRDefault="00C22C9F" w:rsidP="00C22C9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57" w:type="dxa"/>
          </w:tcPr>
          <w:p w:rsidR="00C22C9F" w:rsidRPr="00AE6E3B" w:rsidRDefault="00C22C9F" w:rsidP="00C22C9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3843" w:type="dxa"/>
          </w:tcPr>
          <w:p w:rsidR="00C22C9F" w:rsidRPr="00EE2085" w:rsidRDefault="00DF05AE" w:rsidP="00C22C9F">
            <w:pPr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</w:tr>
    </w:tbl>
    <w:p w:rsidR="004F6FAA" w:rsidRPr="00AE6E3B" w:rsidRDefault="004F6FAA" w:rsidP="004F6FA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>11/2010, 75/2010 и 63/2013</w:t>
      </w:r>
      <w:r w:rsidRPr="00AE6E3B">
        <w:rPr>
          <w:lang w:val="sr-Cyrl-RS"/>
        </w:rPr>
        <w:t>,члан 15)</w:t>
      </w:r>
    </w:p>
    <w:p w:rsidR="004F6FAA" w:rsidRPr="00AE6E3B" w:rsidRDefault="004F6FAA" w:rsidP="004F26EA">
      <w:pPr>
        <w:rPr>
          <w:b/>
          <w:sz w:val="24"/>
          <w:szCs w:val="24"/>
          <w:lang w:val="sr-Cyrl-RS"/>
        </w:rPr>
      </w:pPr>
      <w:r w:rsidRPr="00AE6E3B">
        <w:rPr>
          <w:b/>
          <w:sz w:val="24"/>
          <w:szCs w:val="24"/>
          <w:lang w:val="sr-Cyrl-RS"/>
        </w:rPr>
        <w:t>Индекс квалитета по мерним местима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8016"/>
      </w:tblGrid>
      <w:tr w:rsidR="00AE6E3B" w:rsidRPr="00AE6E3B" w:rsidTr="00C46622">
        <w:trPr>
          <w:trHeight w:val="76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Pr="00AE6E3B">
              <w:rPr>
                <w:b/>
                <w:lang w:val="sr-Cyrl-RS"/>
              </w:rPr>
              <w:t xml:space="preserve">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Индекс квалитета ваздуха износи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</w:t>
            </w:r>
            <w:r w:rsidR="00C46622" w:rsidRPr="00C46622">
              <w:rPr>
                <w:b/>
                <w:sz w:val="22"/>
                <w:szCs w:val="22"/>
                <w:lang w:val="sr-Cyrl-RS"/>
              </w:rPr>
              <w:t>44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027726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C46622" w:rsidRPr="00C46622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AE6E3B" w:rsidRPr="00AE6E3B" w:rsidTr="00C46622">
        <w:trPr>
          <w:trHeight w:val="88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 xml:space="preserve">Економска школа 9.мај, Ђуре Даничића 2,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027726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C46622" w:rsidRPr="00C46622">
              <w:rPr>
                <w:b/>
                <w:sz w:val="22"/>
                <w:szCs w:val="22"/>
                <w:lang w:val="sr-Cyrl-RS"/>
              </w:rPr>
              <w:t>46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C46622" w:rsidRPr="00C46622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4F6FAA" w:rsidRPr="00AE6E3B" w:rsidTr="00C46622">
        <w:trPr>
          <w:trHeight w:val="750"/>
        </w:trPr>
        <w:tc>
          <w:tcPr>
            <w:tcW w:w="956" w:type="pct"/>
            <w:shd w:val="clear" w:color="auto" w:fill="FFFF00"/>
          </w:tcPr>
          <w:p w:rsidR="004F6FAA" w:rsidRPr="00AE6E3B" w:rsidRDefault="008A2C3B" w:rsidP="004F6FAA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it-IT"/>
              </w:rPr>
              <w:t xml:space="preserve">Мерно место: </w:t>
            </w:r>
            <w:r w:rsidRPr="00AE6E3B">
              <w:rPr>
                <w:b/>
                <w:sz w:val="22"/>
                <w:szCs w:val="22"/>
                <w:lang w:val="it-IT"/>
              </w:rPr>
              <w:t>М</w:t>
            </w:r>
            <w:r w:rsidRPr="00AE6E3B">
              <w:rPr>
                <w:b/>
                <w:sz w:val="22"/>
                <w:szCs w:val="22"/>
                <w:lang w:val="sr-Cyrl-CS"/>
              </w:rPr>
              <w:t>10</w:t>
            </w:r>
            <w:r w:rsidRPr="00AE6E3B">
              <w:rPr>
                <w:sz w:val="22"/>
                <w:szCs w:val="22"/>
                <w:lang w:val="it-IT"/>
              </w:rPr>
              <w:t xml:space="preserve"> </w:t>
            </w:r>
            <w:r w:rsidRPr="00AE6E3B">
              <w:rPr>
                <w:b/>
                <w:sz w:val="22"/>
                <w:szCs w:val="22"/>
                <w:lang w:val="it-IT"/>
              </w:rPr>
              <w:t>– Завод за јавно здравље, Ср.Митровица, Стари шор 47</w:t>
            </w:r>
          </w:p>
        </w:tc>
        <w:tc>
          <w:tcPr>
            <w:tcW w:w="4044" w:type="pct"/>
            <w:shd w:val="clear" w:color="auto" w:fill="FFFF00"/>
          </w:tcPr>
          <w:p w:rsidR="00C405C8" w:rsidRPr="00AE6E3B" w:rsidRDefault="00027726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C46622" w:rsidRPr="00C46622">
              <w:rPr>
                <w:b/>
                <w:sz w:val="22"/>
                <w:szCs w:val="22"/>
                <w:lang w:val="sr-Cyrl-RS"/>
              </w:rPr>
              <w:t>70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Cyrl-RS"/>
              </w:rPr>
            </w:pPr>
          </w:p>
          <w:p w:rsidR="00C405C8" w:rsidRPr="00AE6E3B" w:rsidRDefault="00C405C8" w:rsidP="00C405C8">
            <w:pPr>
              <w:rPr>
                <w:b/>
                <w:sz w:val="22"/>
                <w:szCs w:val="22"/>
                <w:lang w:val="sr-Latn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Израчунат је на основу измерене </w:t>
            </w:r>
            <w:r w:rsidRPr="00AE6E3B">
              <w:rPr>
                <w:b/>
                <w:sz w:val="22"/>
                <w:szCs w:val="22"/>
                <w:lang w:val="sr-Cyrl-RS"/>
              </w:rPr>
              <w:t xml:space="preserve">концентрације </w:t>
            </w:r>
            <w:r w:rsidRPr="00AE6E3B">
              <w:rPr>
                <w:b/>
                <w:sz w:val="22"/>
                <w:szCs w:val="22"/>
                <w:lang w:val="sr-Latn-RS"/>
              </w:rPr>
              <w:t>PM 10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Latn-RS"/>
              </w:rPr>
            </w:pPr>
          </w:p>
          <w:p w:rsidR="004F6FAA" w:rsidRPr="00AE6E3B" w:rsidRDefault="00C405C8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C46622" w:rsidRPr="00C46622">
              <w:rPr>
                <w:b/>
                <w:sz w:val="22"/>
                <w:szCs w:val="22"/>
                <w:lang w:val="sr-Cyrl-RS"/>
              </w:rPr>
              <w:t>умерено добар</w:t>
            </w:r>
          </w:p>
        </w:tc>
      </w:tr>
    </w:tbl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027726" w:rsidRPr="00AE6E3B" w:rsidRDefault="00027726" w:rsidP="00027726">
      <w:pPr>
        <w:pStyle w:val="Header"/>
        <w:spacing w:before="120"/>
        <w:jc w:val="both"/>
        <w:rPr>
          <w:noProof/>
        </w:rPr>
      </w:pPr>
      <w:r w:rsidRPr="00AE6E3B">
        <w:rPr>
          <w:noProof/>
          <w:lang w:val="sr-Cyrl-RS"/>
        </w:rPr>
        <w:t>Приказани резултати испитивања су прелиминарни.  Коначни, верификовани резултати ће се за наведени период мерења наћи у Извештају о мерењу имисије, који се издаје за пер</w:t>
      </w:r>
      <w:r w:rsidR="003D241B" w:rsidRPr="00AE6E3B">
        <w:rPr>
          <w:noProof/>
          <w:lang w:val="sr-Cyrl-RS"/>
        </w:rPr>
        <w:t>иод од месец дана</w:t>
      </w:r>
      <w:r w:rsidRPr="00AE6E3B">
        <w:rPr>
          <w:noProof/>
          <w:lang w:val="sr-Cyrl-RS"/>
        </w:rPr>
        <w:t>.</w:t>
      </w:r>
    </w:p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EC3CFD" w:rsidRPr="00AE6E3B" w:rsidRDefault="00C405C8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 квалитета ваздуха (А</w:t>
      </w:r>
      <w:r w:rsidR="0025690D" w:rsidRPr="00AE6E3B">
        <w:rPr>
          <w:sz w:val="22"/>
          <w:szCs w:val="22"/>
          <w:lang w:val="sr-Latn-RS"/>
        </w:rPr>
        <w:t>QI):</w:t>
      </w:r>
      <w:r w:rsidR="0025690D" w:rsidRPr="00AE6E3B">
        <w:rPr>
          <w:sz w:val="22"/>
          <w:szCs w:val="22"/>
          <w:lang w:val="sr-Cyrl-RS"/>
        </w:rPr>
        <w:t>однос измерене и максимално дозвољене вредности загађивача у ваздуху</w:t>
      </w:r>
      <w:r w:rsidR="00027726" w:rsidRPr="00AE6E3B">
        <w:rPr>
          <w:sz w:val="22"/>
          <w:szCs w:val="22"/>
          <w:lang w:val="sr-Cyrl-RS"/>
        </w:rPr>
        <w:t>.</w:t>
      </w:r>
    </w:p>
    <w:p w:rsidR="00027726" w:rsidRPr="00AE6E3B" w:rsidRDefault="00027726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3441"/>
        <w:gridCol w:w="4170"/>
      </w:tblGrid>
      <w:tr w:rsidR="00AE6E3B" w:rsidRPr="00AE6E3B" w:rsidTr="00EC3CFD">
        <w:trPr>
          <w:trHeight w:val="42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EC3CFD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lastRenderedPageBreak/>
              <w:t>Index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Квалитет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ваздуха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Упозорење</w:t>
            </w:r>
            <w:proofErr w:type="spellEnd"/>
          </w:p>
        </w:tc>
      </w:tr>
      <w:tr w:rsidR="00AE6E3B" w:rsidRPr="00AE6E3B" w:rsidTr="00EC3CFD">
        <w:trPr>
          <w:trHeight w:val="22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0-50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E6E3B" w:rsidRPr="00AE6E3B" w:rsidTr="00EC3CFD">
        <w:trPr>
          <w:trHeight w:val="64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51-100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Умерено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 препоручује се дужи боравак на отвореном осетљивом делу популације</w:t>
            </w:r>
          </w:p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AE6E3B">
              <w:rPr>
                <w:b/>
                <w:bCs/>
                <w:sz w:val="24"/>
                <w:szCs w:val="24"/>
                <w:lang w:val="en-US"/>
              </w:rPr>
              <w:t>деца</w:t>
            </w:r>
            <w:proofErr w:type="spellEnd"/>
            <w:proofErr w:type="gram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стари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хронични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болесници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).</w:t>
            </w:r>
          </w:p>
        </w:tc>
      </w:tr>
      <w:tr w:rsidR="00AE6E3B" w:rsidRPr="00AE6E3B" w:rsidTr="00EC3CFD">
        <w:trPr>
          <w:trHeight w:val="85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101-150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Нездрав за осетљиву популацију (деца,стари, хронични болесници)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AE6E3B" w:rsidRPr="00AE6E3B" w:rsidTr="00EC3CFD">
        <w:trPr>
          <w:trHeight w:val="106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151-200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боравак напољу и продужену физичку активност.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Пожељно је смањење продужене и напорне физичке активности здравог дела популације.</w:t>
            </w:r>
          </w:p>
        </w:tc>
      </w:tr>
      <w:tr w:rsidR="00AE6E3B" w:rsidRPr="00AE6E3B" w:rsidTr="00EC3CFD">
        <w:trPr>
          <w:trHeight w:val="1287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201-300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Врло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AE6E3B" w:rsidRPr="00AE6E3B" w:rsidTr="00EC3CFD">
        <w:trPr>
          <w:trHeight w:val="452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&gt;301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Опасно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скрате боравак напољу и ако је могуће да остану у кући и смање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препоручује се проветравање станова у јутарњим и вечерњим сати</w:t>
            </w:r>
          </w:p>
        </w:tc>
      </w:tr>
    </w:tbl>
    <w:p w:rsidR="00EC3CFD" w:rsidRPr="00AE6E3B" w:rsidRDefault="00027726" w:rsidP="004F26EA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</w:t>
      </w:r>
      <w:r w:rsidR="00EC3CFD" w:rsidRPr="00AE6E3B">
        <w:rPr>
          <w:sz w:val="22"/>
          <w:szCs w:val="22"/>
          <w:lang w:val="sr-Cyrl-RS"/>
        </w:rPr>
        <w:t xml:space="preserve"> је степен прекорачења дозвољене вредности у процентима</w:t>
      </w:r>
      <w:r w:rsidR="00EC3CFD" w:rsidRPr="00AE6E3B">
        <w:rPr>
          <w:sz w:val="22"/>
          <w:szCs w:val="22"/>
          <w:lang w:val="sr-Latn-RS"/>
        </w:rPr>
        <w:t xml:space="preserve">; </w:t>
      </w:r>
      <w:r w:rsidR="00EC3CFD" w:rsidRPr="00AE6E3B">
        <w:rPr>
          <w:sz w:val="22"/>
          <w:szCs w:val="22"/>
          <w:lang w:val="sr-Cyrl-RS"/>
        </w:rPr>
        <w:t>већи је од 100 када је дозвољена вредност прекорачена</w:t>
      </w:r>
    </w:p>
    <w:sectPr w:rsidR="00EC3CFD" w:rsidRPr="00AE6E3B" w:rsidSect="00F210C3">
      <w:headerReference w:type="default" r:id="rId7"/>
      <w:footerReference w:type="default" r:id="rId8"/>
      <w:pgSz w:w="11906" w:h="16838" w:code="9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E7" w:rsidRDefault="002368E7">
      <w:r>
        <w:separator/>
      </w:r>
    </w:p>
  </w:endnote>
  <w:endnote w:type="continuationSeparator" w:id="0">
    <w:p w:rsidR="002368E7" w:rsidRDefault="0023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F1" w:rsidRPr="006934E3" w:rsidRDefault="006934E3" w:rsidP="006934E3">
    <w:pPr>
      <w:pStyle w:val="Footer"/>
      <w:rPr>
        <w:noProof/>
      </w:rPr>
    </w:pPr>
    <w:r>
      <w:rPr>
        <w:noProof/>
        <w:lang w:val="sr-Cyrl-RS"/>
      </w:rPr>
      <w:t xml:space="preserve">Страна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D506F9">
      <w:rPr>
        <w:rStyle w:val="PageNumber"/>
        <w:noProof/>
      </w:rPr>
      <w:t>1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 xml:space="preserve"> </w:t>
    </w:r>
    <w:r>
      <w:rPr>
        <w:noProof/>
        <w:lang w:val="sr-Cyrl-RS"/>
      </w:rPr>
      <w:t xml:space="preserve">од 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</w:instrText>
    </w:r>
    <w:r>
      <w:rPr>
        <w:rStyle w:val="PageNumber"/>
        <w:noProof/>
      </w:rPr>
      <w:fldChar w:fldCharType="separate"/>
    </w:r>
    <w:r w:rsidR="00D506F9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ab/>
      <w:t xml:space="preserve">                                                                                                                </w:t>
    </w:r>
    <w:r>
      <w:rPr>
        <w:noProof/>
        <w:lang w:val="sr-Cyrl-RS"/>
      </w:rP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E7" w:rsidRDefault="002368E7">
      <w:r>
        <w:separator/>
      </w:r>
    </w:p>
  </w:footnote>
  <w:footnote w:type="continuationSeparator" w:id="0">
    <w:p w:rsidR="002368E7" w:rsidRDefault="00236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71" w:rsidRPr="00EF6BB9" w:rsidRDefault="00741C96" w:rsidP="00EF6BB9">
    <w:pPr>
      <w:pStyle w:val="Header"/>
      <w:rPr>
        <w:b/>
        <w:sz w:val="8"/>
        <w:szCs w:val="8"/>
        <w:lang w:val="hr-HR"/>
      </w:rPr>
    </w:pPr>
    <w:r>
      <w:rPr>
        <w:lang w:val="sr-Latn-CS"/>
      </w:rPr>
      <w:t xml:space="preserve">      </w:t>
    </w:r>
    <w:r w:rsidR="00066F84">
      <w:rPr>
        <w:lang w:val="sr-Latn-CS"/>
      </w:rPr>
      <w:t xml:space="preserve">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477071" w:rsidRPr="00477071" w:rsidTr="00477071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4"/>
              <w:szCs w:val="4"/>
              <w:lang w:val="sr-Latn-CS" w:eastAsia="zh-CN"/>
            </w:rPr>
          </w:pPr>
          <w:r w:rsidRPr="00477071"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477071" w:rsidRPr="00477071" w:rsidRDefault="00477071" w:rsidP="00477071">
          <w:pPr>
            <w:suppressAutoHyphens/>
            <w:jc w:val="center"/>
            <w:rPr>
              <w:sz w:val="24"/>
              <w:szCs w:val="24"/>
              <w:lang w:val="en-GB" w:eastAsia="zh-CN"/>
            </w:rPr>
          </w:pPr>
          <w:r w:rsidRPr="00477071">
            <w:rPr>
              <w:b/>
              <w:noProof/>
              <w:sz w:val="22"/>
              <w:szCs w:val="22"/>
              <w:lang w:val="sr-Cyrl-RS" w:eastAsia="zh-CN"/>
            </w:rPr>
            <w:t xml:space="preserve">ЗЗЈЗ Сремска Митровица </w:t>
          </w:r>
          <w:r w:rsidRPr="00477071">
            <w:rPr>
              <w:b/>
              <w:sz w:val="22"/>
              <w:szCs w:val="22"/>
              <w:lang w:val="sr-Cyrl-RS" w:eastAsia="zh-CN"/>
            </w:rPr>
            <w:t>Стари шор</w:t>
          </w:r>
          <w:r w:rsidRPr="00477071">
            <w:rPr>
              <w:b/>
              <w:sz w:val="22"/>
              <w:szCs w:val="22"/>
              <w:lang w:val="en-GB" w:eastAsia="zh-CN"/>
            </w:rPr>
            <w:t xml:space="preserve"> 47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Тел</w:t>
          </w:r>
          <w:r w:rsidRPr="00477071">
            <w:rPr>
              <w:b/>
              <w:sz w:val="22"/>
              <w:szCs w:val="22"/>
              <w:lang w:val="sr-Latn-CS" w:eastAsia="zh-CN"/>
            </w:rPr>
            <w:t xml:space="preserve"> 022/610-511, fax 022/636-510  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O-1</w:t>
          </w:r>
          <w:r>
            <w:rPr>
              <w:b/>
              <w:sz w:val="22"/>
              <w:szCs w:val="22"/>
              <w:lang w:val="sr-Cyrl-RS" w:eastAsia="zh-CN"/>
            </w:rPr>
            <w:t>94</w:t>
          </w:r>
        </w:p>
      </w:tc>
    </w:tr>
    <w:tr w:rsidR="00477071" w:rsidRPr="00477071" w:rsidTr="00477071">
      <w:trPr>
        <w:cantSplit/>
        <w:trHeight w:val="585"/>
      </w:trPr>
      <w:tc>
        <w:tcPr>
          <w:tcW w:w="1958" w:type="dxa"/>
          <w:vMerge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</w:p>
      </w:tc>
      <w:tc>
        <w:tcPr>
          <w:tcW w:w="5706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Прелиминарни резултати мерења загађујућих материја</w:t>
          </w:r>
          <w:r>
            <w:rPr>
              <w:b/>
              <w:sz w:val="22"/>
              <w:szCs w:val="22"/>
              <w:lang w:val="sr-Cyrl-RS" w:eastAsia="zh-CN"/>
            </w:rPr>
            <w:t xml:space="preserve"> у ваздуху</w:t>
          </w:r>
        </w:p>
      </w:tc>
      <w:tc>
        <w:tcPr>
          <w:tcW w:w="2126" w:type="dxa"/>
          <w:gridSpan w:val="2"/>
          <w:vAlign w:val="center"/>
        </w:tcPr>
        <w:p w:rsidR="00477071" w:rsidRPr="00477071" w:rsidRDefault="00477071" w:rsidP="00C22C9F">
          <w:pPr>
            <w:tabs>
              <w:tab w:val="center" w:pos="4320"/>
              <w:tab w:val="right" w:pos="8640"/>
            </w:tabs>
            <w:suppressAutoHyphens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Датум</w:t>
          </w:r>
          <w:r w:rsidRPr="00477071">
            <w:rPr>
              <w:b/>
              <w:sz w:val="22"/>
              <w:szCs w:val="22"/>
              <w:lang w:val="sr-Latn-CS" w:eastAsia="zh-CN"/>
            </w:rPr>
            <w:t>:</w:t>
          </w:r>
          <w:r w:rsidR="00483788">
            <w:rPr>
              <w:b/>
              <w:sz w:val="22"/>
              <w:szCs w:val="22"/>
              <w:lang w:val="sr-Latn-CS" w:eastAsia="zh-CN"/>
            </w:rPr>
            <w:t>2</w:t>
          </w:r>
          <w:r w:rsidR="00662629">
            <w:rPr>
              <w:b/>
              <w:sz w:val="22"/>
              <w:szCs w:val="22"/>
              <w:lang w:val="sr-Latn-CS" w:eastAsia="zh-CN"/>
            </w:rPr>
            <w:t>2</w:t>
          </w:r>
          <w:r w:rsidR="005E45A3">
            <w:rPr>
              <w:b/>
              <w:sz w:val="22"/>
              <w:szCs w:val="22"/>
              <w:lang w:val="sr-Latn-CS" w:eastAsia="zh-CN"/>
            </w:rPr>
            <w:t>.03.2023.</w:t>
          </w:r>
        </w:p>
      </w:tc>
    </w:tr>
  </w:tbl>
  <w:p w:rsidR="008D2AF1" w:rsidRPr="00EF6BB9" w:rsidRDefault="008D2AF1" w:rsidP="00EF6BB9">
    <w:pPr>
      <w:pStyle w:val="Header"/>
      <w:rPr>
        <w:b/>
        <w:sz w:val="8"/>
        <w:szCs w:val="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F9F"/>
    <w:multiLevelType w:val="hybridMultilevel"/>
    <w:tmpl w:val="37482668"/>
    <w:lvl w:ilvl="0" w:tplc="220A649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A36495"/>
    <w:multiLevelType w:val="hybridMultilevel"/>
    <w:tmpl w:val="461E5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612D8"/>
    <w:multiLevelType w:val="hybridMultilevel"/>
    <w:tmpl w:val="4550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002F9"/>
    <w:multiLevelType w:val="hybridMultilevel"/>
    <w:tmpl w:val="88C8D97A"/>
    <w:lvl w:ilvl="0" w:tplc="B4D29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603C">
      <w:numFmt w:val="none"/>
      <w:lvlText w:val=""/>
      <w:lvlJc w:val="left"/>
      <w:pPr>
        <w:tabs>
          <w:tab w:val="num" w:pos="360"/>
        </w:tabs>
      </w:pPr>
    </w:lvl>
    <w:lvl w:ilvl="2" w:tplc="6B82B8D2">
      <w:numFmt w:val="none"/>
      <w:lvlText w:val=""/>
      <w:lvlJc w:val="left"/>
      <w:pPr>
        <w:tabs>
          <w:tab w:val="num" w:pos="360"/>
        </w:tabs>
      </w:pPr>
    </w:lvl>
    <w:lvl w:ilvl="3" w:tplc="C48E0D3C">
      <w:numFmt w:val="none"/>
      <w:lvlText w:val=""/>
      <w:lvlJc w:val="left"/>
      <w:pPr>
        <w:tabs>
          <w:tab w:val="num" w:pos="360"/>
        </w:tabs>
      </w:pPr>
    </w:lvl>
    <w:lvl w:ilvl="4" w:tplc="0E2C02DE">
      <w:numFmt w:val="none"/>
      <w:lvlText w:val=""/>
      <w:lvlJc w:val="left"/>
      <w:pPr>
        <w:tabs>
          <w:tab w:val="num" w:pos="360"/>
        </w:tabs>
      </w:pPr>
    </w:lvl>
    <w:lvl w:ilvl="5" w:tplc="4A540B20">
      <w:numFmt w:val="none"/>
      <w:lvlText w:val=""/>
      <w:lvlJc w:val="left"/>
      <w:pPr>
        <w:tabs>
          <w:tab w:val="num" w:pos="360"/>
        </w:tabs>
      </w:pPr>
    </w:lvl>
    <w:lvl w:ilvl="6" w:tplc="23D87A26">
      <w:numFmt w:val="none"/>
      <w:lvlText w:val=""/>
      <w:lvlJc w:val="left"/>
      <w:pPr>
        <w:tabs>
          <w:tab w:val="num" w:pos="360"/>
        </w:tabs>
      </w:pPr>
    </w:lvl>
    <w:lvl w:ilvl="7" w:tplc="A594978A">
      <w:numFmt w:val="none"/>
      <w:lvlText w:val=""/>
      <w:lvlJc w:val="left"/>
      <w:pPr>
        <w:tabs>
          <w:tab w:val="num" w:pos="360"/>
        </w:tabs>
      </w:pPr>
    </w:lvl>
    <w:lvl w:ilvl="8" w:tplc="02F832C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3B34681"/>
    <w:multiLevelType w:val="hybridMultilevel"/>
    <w:tmpl w:val="5D90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340CC"/>
    <w:multiLevelType w:val="hybridMultilevel"/>
    <w:tmpl w:val="A6824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D2938"/>
    <w:multiLevelType w:val="hybridMultilevel"/>
    <w:tmpl w:val="9E828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B4047"/>
    <w:multiLevelType w:val="hybridMultilevel"/>
    <w:tmpl w:val="F9E09D9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D96C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E21503"/>
    <w:multiLevelType w:val="hybridMultilevel"/>
    <w:tmpl w:val="B704847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F1"/>
    <w:rsid w:val="00011CFD"/>
    <w:rsid w:val="00027726"/>
    <w:rsid w:val="00066360"/>
    <w:rsid w:val="00066919"/>
    <w:rsid w:val="00066F84"/>
    <w:rsid w:val="00073DA3"/>
    <w:rsid w:val="000A6EEF"/>
    <w:rsid w:val="000C70B6"/>
    <w:rsid w:val="000F55C4"/>
    <w:rsid w:val="001379A2"/>
    <w:rsid w:val="00187786"/>
    <w:rsid w:val="00190EA0"/>
    <w:rsid w:val="001B4102"/>
    <w:rsid w:val="001B4682"/>
    <w:rsid w:val="001B626D"/>
    <w:rsid w:val="001F7597"/>
    <w:rsid w:val="00216A85"/>
    <w:rsid w:val="00234FCD"/>
    <w:rsid w:val="002368E7"/>
    <w:rsid w:val="002404E0"/>
    <w:rsid w:val="0025690D"/>
    <w:rsid w:val="00262BB1"/>
    <w:rsid w:val="00273A9F"/>
    <w:rsid w:val="002B54E6"/>
    <w:rsid w:val="002E4719"/>
    <w:rsid w:val="002E5DC8"/>
    <w:rsid w:val="002F0B61"/>
    <w:rsid w:val="002F2863"/>
    <w:rsid w:val="003131D5"/>
    <w:rsid w:val="003225C7"/>
    <w:rsid w:val="00331575"/>
    <w:rsid w:val="00337EF3"/>
    <w:rsid w:val="003546F8"/>
    <w:rsid w:val="00357B26"/>
    <w:rsid w:val="00386322"/>
    <w:rsid w:val="00392D0F"/>
    <w:rsid w:val="00392F36"/>
    <w:rsid w:val="003B6AA3"/>
    <w:rsid w:val="003D241B"/>
    <w:rsid w:val="0040459A"/>
    <w:rsid w:val="0041275D"/>
    <w:rsid w:val="00430EFF"/>
    <w:rsid w:val="00431568"/>
    <w:rsid w:val="0045683E"/>
    <w:rsid w:val="00477071"/>
    <w:rsid w:val="00483788"/>
    <w:rsid w:val="00490490"/>
    <w:rsid w:val="00496A9B"/>
    <w:rsid w:val="004B2506"/>
    <w:rsid w:val="004B71BD"/>
    <w:rsid w:val="004F26EA"/>
    <w:rsid w:val="004F6FAA"/>
    <w:rsid w:val="00500F52"/>
    <w:rsid w:val="005349C2"/>
    <w:rsid w:val="00550EDE"/>
    <w:rsid w:val="00584EA0"/>
    <w:rsid w:val="005B43DD"/>
    <w:rsid w:val="005D5354"/>
    <w:rsid w:val="005E45A3"/>
    <w:rsid w:val="005F3392"/>
    <w:rsid w:val="005F5481"/>
    <w:rsid w:val="00621EBE"/>
    <w:rsid w:val="0064482D"/>
    <w:rsid w:val="006568B4"/>
    <w:rsid w:val="00662629"/>
    <w:rsid w:val="00671652"/>
    <w:rsid w:val="006934E3"/>
    <w:rsid w:val="00695BAA"/>
    <w:rsid w:val="006C385F"/>
    <w:rsid w:val="006C66F0"/>
    <w:rsid w:val="006F5A70"/>
    <w:rsid w:val="00705278"/>
    <w:rsid w:val="007137A0"/>
    <w:rsid w:val="00741C96"/>
    <w:rsid w:val="007533F6"/>
    <w:rsid w:val="007B1841"/>
    <w:rsid w:val="007C70CF"/>
    <w:rsid w:val="00841C2C"/>
    <w:rsid w:val="008A2C3B"/>
    <w:rsid w:val="008B0C77"/>
    <w:rsid w:val="008B7E74"/>
    <w:rsid w:val="008D2AF1"/>
    <w:rsid w:val="00905573"/>
    <w:rsid w:val="009071CC"/>
    <w:rsid w:val="00934A13"/>
    <w:rsid w:val="00945414"/>
    <w:rsid w:val="00954A43"/>
    <w:rsid w:val="009641CF"/>
    <w:rsid w:val="009801A6"/>
    <w:rsid w:val="00997FFD"/>
    <w:rsid w:val="009F65FF"/>
    <w:rsid w:val="00A0158E"/>
    <w:rsid w:val="00A066A7"/>
    <w:rsid w:val="00A14048"/>
    <w:rsid w:val="00A441BF"/>
    <w:rsid w:val="00A63A9B"/>
    <w:rsid w:val="00A6507C"/>
    <w:rsid w:val="00A83444"/>
    <w:rsid w:val="00A934B6"/>
    <w:rsid w:val="00A95275"/>
    <w:rsid w:val="00AB2D7C"/>
    <w:rsid w:val="00AB3393"/>
    <w:rsid w:val="00AB7307"/>
    <w:rsid w:val="00AE6E3B"/>
    <w:rsid w:val="00B46398"/>
    <w:rsid w:val="00B56C1F"/>
    <w:rsid w:val="00B70F69"/>
    <w:rsid w:val="00B94125"/>
    <w:rsid w:val="00BA7522"/>
    <w:rsid w:val="00BC6254"/>
    <w:rsid w:val="00BF0F4C"/>
    <w:rsid w:val="00BF788C"/>
    <w:rsid w:val="00C22C9F"/>
    <w:rsid w:val="00C405C8"/>
    <w:rsid w:val="00C46622"/>
    <w:rsid w:val="00C52A0B"/>
    <w:rsid w:val="00C5737C"/>
    <w:rsid w:val="00C676AA"/>
    <w:rsid w:val="00C868C7"/>
    <w:rsid w:val="00C92150"/>
    <w:rsid w:val="00C9339D"/>
    <w:rsid w:val="00C96D92"/>
    <w:rsid w:val="00CC7CDF"/>
    <w:rsid w:val="00CD366A"/>
    <w:rsid w:val="00CF3A8E"/>
    <w:rsid w:val="00D33118"/>
    <w:rsid w:val="00D40CB5"/>
    <w:rsid w:val="00D506F9"/>
    <w:rsid w:val="00D866AC"/>
    <w:rsid w:val="00D94298"/>
    <w:rsid w:val="00DE0E41"/>
    <w:rsid w:val="00DE3534"/>
    <w:rsid w:val="00DF05AE"/>
    <w:rsid w:val="00DF095C"/>
    <w:rsid w:val="00DF5337"/>
    <w:rsid w:val="00E001BD"/>
    <w:rsid w:val="00E20D1E"/>
    <w:rsid w:val="00E91616"/>
    <w:rsid w:val="00E95857"/>
    <w:rsid w:val="00EC0B52"/>
    <w:rsid w:val="00EC27AD"/>
    <w:rsid w:val="00EC3CFD"/>
    <w:rsid w:val="00EE2085"/>
    <w:rsid w:val="00EF6BB9"/>
    <w:rsid w:val="00F12E34"/>
    <w:rsid w:val="00F20992"/>
    <w:rsid w:val="00F210C3"/>
    <w:rsid w:val="00F35EBF"/>
    <w:rsid w:val="00F4475A"/>
    <w:rsid w:val="00F62953"/>
    <w:rsid w:val="00F63F14"/>
    <w:rsid w:val="00F65720"/>
    <w:rsid w:val="00F715FF"/>
    <w:rsid w:val="00F91937"/>
    <w:rsid w:val="00F96BEC"/>
    <w:rsid w:val="00F96D83"/>
    <w:rsid w:val="00FA6208"/>
    <w:rsid w:val="00FB3A8B"/>
    <w:rsid w:val="00FE6248"/>
    <w:rsid w:val="00FE73F8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3C97B-B52D-461E-B7AA-4BA28D3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357B2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table" w:styleId="TableGrid">
    <w:name w:val="Table Grid"/>
    <w:basedOn w:val="TableNormal"/>
    <w:rsid w:val="006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EBE"/>
    <w:rPr>
      <w:color w:val="0000FF"/>
      <w:u w:val="single"/>
    </w:rPr>
  </w:style>
  <w:style w:type="paragraph" w:styleId="BalloonText">
    <w:name w:val="Balloon Text"/>
    <w:basedOn w:val="Normal"/>
    <w:semiHidden/>
    <w:rsid w:val="00EF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0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57B26"/>
    <w:rPr>
      <w:b/>
      <w:bCs/>
      <w:sz w:val="27"/>
      <w:szCs w:val="27"/>
    </w:rPr>
  </w:style>
  <w:style w:type="character" w:styleId="PageNumber">
    <w:name w:val="page number"/>
    <w:basedOn w:val="DefaultParagraphFont"/>
    <w:rsid w:val="006934E3"/>
  </w:style>
  <w:style w:type="character" w:customStyle="1" w:styleId="FooterChar">
    <w:name w:val="Footer Char"/>
    <w:link w:val="Footer"/>
    <w:rsid w:val="006934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Zav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Zavod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FSC</dc:creator>
  <cp:keywords/>
  <cp:lastModifiedBy>Tihomir Bešović</cp:lastModifiedBy>
  <cp:revision>2</cp:revision>
  <cp:lastPrinted>2010-12-27T12:23:00Z</cp:lastPrinted>
  <dcterms:created xsi:type="dcterms:W3CDTF">2023-03-23T13:10:00Z</dcterms:created>
  <dcterms:modified xsi:type="dcterms:W3CDTF">2023-03-23T13:10:00Z</dcterms:modified>
</cp:coreProperties>
</file>