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603638" w:rsidP="00111FF1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  <w:r w:rsidR="00111FF1">
              <w:rPr>
                <w:sz w:val="22"/>
                <w:szCs w:val="22"/>
                <w:lang w:val="sr-Latn-RS"/>
              </w:rPr>
              <w:t>9</w:t>
            </w:r>
            <w:r w:rsidR="00BD798B">
              <w:rPr>
                <w:sz w:val="22"/>
                <w:szCs w:val="22"/>
                <w:lang w:val="sr-Latn-RS"/>
              </w:rPr>
              <w:t>.04.</w:t>
            </w:r>
            <w:r w:rsidR="0055028F">
              <w:rPr>
                <w:sz w:val="22"/>
                <w:szCs w:val="22"/>
                <w:lang w:val="sr-Latn-RS"/>
              </w:rPr>
              <w:t>2023.</w:t>
            </w:r>
          </w:p>
        </w:tc>
        <w:tc>
          <w:tcPr>
            <w:tcW w:w="1110" w:type="dxa"/>
            <w:vMerge w:val="restart"/>
          </w:tcPr>
          <w:p w:rsidR="00430EFF" w:rsidRPr="00EE2085" w:rsidRDefault="00111FF1" w:rsidP="00623C9D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  <w:r w:rsidR="00D40FA7">
              <w:rPr>
                <w:sz w:val="22"/>
                <w:szCs w:val="22"/>
                <w:lang w:val="sr-Latn-RS"/>
              </w:rPr>
              <w:t>.04</w:t>
            </w:r>
            <w:r w:rsidR="00430EFF">
              <w:rPr>
                <w:sz w:val="22"/>
                <w:szCs w:val="22"/>
                <w:lang w:val="sr-Latn-RS"/>
              </w:rPr>
              <w:t>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FC4C1B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013" w:type="dxa"/>
          </w:tcPr>
          <w:p w:rsidR="00430EFF" w:rsidRPr="00DF095C" w:rsidRDefault="00FC4C1B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16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FC4C1B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  <w:tc>
          <w:tcPr>
            <w:tcW w:w="2013" w:type="dxa"/>
          </w:tcPr>
          <w:p w:rsidR="00430EFF" w:rsidRPr="00DF095C" w:rsidRDefault="00FC4C1B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FC4C1B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</w:p>
        </w:tc>
        <w:tc>
          <w:tcPr>
            <w:tcW w:w="2013" w:type="dxa"/>
          </w:tcPr>
          <w:p w:rsidR="00430EFF" w:rsidRPr="00DF095C" w:rsidRDefault="00FC4C1B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18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111FF1" w:rsidRPr="00AE6E3B" w:rsidTr="00DE0E41">
        <w:trPr>
          <w:trHeight w:val="460"/>
        </w:trPr>
        <w:tc>
          <w:tcPr>
            <w:tcW w:w="1261" w:type="dxa"/>
          </w:tcPr>
          <w:p w:rsidR="00111FF1" w:rsidRPr="00EE2085" w:rsidRDefault="00111FF1" w:rsidP="00111FF1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09.04.2023.</w:t>
            </w:r>
          </w:p>
        </w:tc>
        <w:tc>
          <w:tcPr>
            <w:tcW w:w="1261" w:type="dxa"/>
          </w:tcPr>
          <w:p w:rsidR="00111FF1" w:rsidRPr="00EE2085" w:rsidRDefault="00111FF1" w:rsidP="00111FF1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10.04.2023.</w:t>
            </w:r>
          </w:p>
        </w:tc>
        <w:tc>
          <w:tcPr>
            <w:tcW w:w="1301" w:type="dxa"/>
          </w:tcPr>
          <w:p w:rsidR="00111FF1" w:rsidRPr="00AE6E3B" w:rsidRDefault="00111FF1" w:rsidP="00111FF1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111FF1" w:rsidRPr="00AE6E3B" w:rsidRDefault="00111FF1" w:rsidP="00111FF1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111FF1" w:rsidRPr="00AE6E3B" w:rsidRDefault="00111FF1" w:rsidP="00111FF1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111FF1" w:rsidRPr="00EE2085" w:rsidRDefault="00E64B92" w:rsidP="00111FF1">
            <w:pPr>
              <w:rPr>
                <w:lang w:val="sr-Latn-RS"/>
              </w:rPr>
            </w:pPr>
            <w:r>
              <w:rPr>
                <w:lang w:val="sr-Latn-RS"/>
              </w:rPr>
              <w:t>39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4810BD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4810BD" w:rsidRPr="004810BD">
              <w:rPr>
                <w:b/>
                <w:sz w:val="22"/>
                <w:szCs w:val="22"/>
                <w:lang w:val="sr-Cyrl-RS"/>
              </w:rPr>
              <w:t>30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810BD" w:rsidRPr="004810BD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4810BD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4810BD" w:rsidRPr="004810BD">
              <w:rPr>
                <w:b/>
                <w:sz w:val="22"/>
                <w:szCs w:val="22"/>
                <w:lang w:val="sr-Cyrl-RS"/>
              </w:rPr>
              <w:t>32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810BD" w:rsidRPr="004810BD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4810BD">
        <w:trPr>
          <w:trHeight w:val="750"/>
        </w:trPr>
        <w:tc>
          <w:tcPr>
            <w:tcW w:w="956" w:type="pct"/>
            <w:shd w:val="clear" w:color="auto" w:fill="FFFF0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bookmarkStart w:id="0" w:name="_GoBack" w:colFirst="0" w:colLast="1"/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FFFF00"/>
          </w:tcPr>
          <w:p w:rsidR="00C405C8" w:rsidRPr="004810BD" w:rsidRDefault="00027726" w:rsidP="00C405C8">
            <w:pPr>
              <w:rPr>
                <w:b/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4810BD" w:rsidRPr="004810BD">
              <w:rPr>
                <w:b/>
                <w:sz w:val="22"/>
                <w:szCs w:val="22"/>
                <w:lang w:val="sr-Cyrl-RS"/>
              </w:rPr>
              <w:t>78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810BD">
              <w:rPr>
                <w:sz w:val="22"/>
                <w:szCs w:val="22"/>
                <w:lang w:val="sr-Cyrl-RS"/>
              </w:rPr>
              <w:t xml:space="preserve">умерено </w:t>
            </w:r>
            <w:r w:rsidR="004810BD" w:rsidRPr="004810BD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bookmarkEnd w:id="0"/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E3" w:rsidRDefault="00285FE3">
      <w:r>
        <w:separator/>
      </w:r>
    </w:p>
  </w:endnote>
  <w:endnote w:type="continuationSeparator" w:id="0">
    <w:p w:rsidR="00285FE3" w:rsidRDefault="0028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4810BD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4810BD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E3" w:rsidRDefault="00285FE3">
      <w:r>
        <w:separator/>
      </w:r>
    </w:p>
  </w:footnote>
  <w:footnote w:type="continuationSeparator" w:id="0">
    <w:p w:rsidR="00285FE3" w:rsidRDefault="0028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172664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172664">
            <w:rPr>
              <w:b/>
              <w:sz w:val="22"/>
              <w:szCs w:val="22"/>
              <w:lang w:val="sr-Latn-CS" w:eastAsia="zh-CN"/>
            </w:rPr>
            <w:t>10</w:t>
          </w:r>
          <w:r w:rsidR="00D40FA7">
            <w:rPr>
              <w:b/>
              <w:sz w:val="22"/>
              <w:szCs w:val="22"/>
              <w:lang w:val="sr-Latn-CS" w:eastAsia="zh-CN"/>
            </w:rPr>
            <w:t>.04</w:t>
          </w:r>
          <w:r w:rsidR="005E45A3">
            <w:rPr>
              <w:b/>
              <w:sz w:val="22"/>
              <w:szCs w:val="22"/>
              <w:lang w:val="sr-Latn-CS" w:eastAsia="zh-CN"/>
            </w:rPr>
            <w:t>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67270"/>
    <w:rsid w:val="00073DA3"/>
    <w:rsid w:val="000A6EEF"/>
    <w:rsid w:val="000C70B6"/>
    <w:rsid w:val="000F55C4"/>
    <w:rsid w:val="00111FF1"/>
    <w:rsid w:val="001379A2"/>
    <w:rsid w:val="00172664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651F0"/>
    <w:rsid w:val="00273A9F"/>
    <w:rsid w:val="00285FE3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64CBD"/>
    <w:rsid w:val="00386322"/>
    <w:rsid w:val="00392D0F"/>
    <w:rsid w:val="00392F36"/>
    <w:rsid w:val="003B2D97"/>
    <w:rsid w:val="003B6AA3"/>
    <w:rsid w:val="003D241B"/>
    <w:rsid w:val="0040459A"/>
    <w:rsid w:val="0041275D"/>
    <w:rsid w:val="00430EFF"/>
    <w:rsid w:val="00431568"/>
    <w:rsid w:val="00432603"/>
    <w:rsid w:val="0045683E"/>
    <w:rsid w:val="00477071"/>
    <w:rsid w:val="004810BD"/>
    <w:rsid w:val="00483788"/>
    <w:rsid w:val="00490490"/>
    <w:rsid w:val="00496A9B"/>
    <w:rsid w:val="004B247F"/>
    <w:rsid w:val="004B2506"/>
    <w:rsid w:val="004B71BD"/>
    <w:rsid w:val="004F26EA"/>
    <w:rsid w:val="004F6FAA"/>
    <w:rsid w:val="00500F52"/>
    <w:rsid w:val="00515EF5"/>
    <w:rsid w:val="005349C2"/>
    <w:rsid w:val="0055028F"/>
    <w:rsid w:val="00550EDE"/>
    <w:rsid w:val="005705A3"/>
    <w:rsid w:val="00584CA1"/>
    <w:rsid w:val="00584EA0"/>
    <w:rsid w:val="00585B93"/>
    <w:rsid w:val="005B43DD"/>
    <w:rsid w:val="005D5354"/>
    <w:rsid w:val="005E45A3"/>
    <w:rsid w:val="005F3392"/>
    <w:rsid w:val="005F5481"/>
    <w:rsid w:val="00603638"/>
    <w:rsid w:val="00621EBE"/>
    <w:rsid w:val="00623C9D"/>
    <w:rsid w:val="00634B32"/>
    <w:rsid w:val="0064482D"/>
    <w:rsid w:val="006568B4"/>
    <w:rsid w:val="00662629"/>
    <w:rsid w:val="00671652"/>
    <w:rsid w:val="006934E3"/>
    <w:rsid w:val="00695BAA"/>
    <w:rsid w:val="006B51D6"/>
    <w:rsid w:val="006C385F"/>
    <w:rsid w:val="006C66F0"/>
    <w:rsid w:val="006F5A70"/>
    <w:rsid w:val="00705278"/>
    <w:rsid w:val="007137A0"/>
    <w:rsid w:val="00741C96"/>
    <w:rsid w:val="007533F6"/>
    <w:rsid w:val="007645FB"/>
    <w:rsid w:val="007B1841"/>
    <w:rsid w:val="007C70CF"/>
    <w:rsid w:val="00841C2C"/>
    <w:rsid w:val="0088203C"/>
    <w:rsid w:val="00883A43"/>
    <w:rsid w:val="008A2C3B"/>
    <w:rsid w:val="008A7F18"/>
    <w:rsid w:val="008B0C77"/>
    <w:rsid w:val="008B481D"/>
    <w:rsid w:val="008B7E74"/>
    <w:rsid w:val="008D2AF1"/>
    <w:rsid w:val="00905573"/>
    <w:rsid w:val="009071CC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C4427"/>
    <w:rsid w:val="00AE6E3B"/>
    <w:rsid w:val="00B203B1"/>
    <w:rsid w:val="00B46398"/>
    <w:rsid w:val="00B56C1F"/>
    <w:rsid w:val="00B70F69"/>
    <w:rsid w:val="00B93E80"/>
    <w:rsid w:val="00B94125"/>
    <w:rsid w:val="00BA7522"/>
    <w:rsid w:val="00BC4461"/>
    <w:rsid w:val="00BC6254"/>
    <w:rsid w:val="00BD109A"/>
    <w:rsid w:val="00BD798B"/>
    <w:rsid w:val="00BF038C"/>
    <w:rsid w:val="00BF0F4C"/>
    <w:rsid w:val="00BF788C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A37B2"/>
    <w:rsid w:val="00CC7CDF"/>
    <w:rsid w:val="00CD366A"/>
    <w:rsid w:val="00CD580C"/>
    <w:rsid w:val="00CF3A8E"/>
    <w:rsid w:val="00D33118"/>
    <w:rsid w:val="00D40CB5"/>
    <w:rsid w:val="00D40FA7"/>
    <w:rsid w:val="00D43BDE"/>
    <w:rsid w:val="00D866AC"/>
    <w:rsid w:val="00D94298"/>
    <w:rsid w:val="00DA727F"/>
    <w:rsid w:val="00DE0E41"/>
    <w:rsid w:val="00DE3534"/>
    <w:rsid w:val="00DF05AE"/>
    <w:rsid w:val="00DF095C"/>
    <w:rsid w:val="00DF5337"/>
    <w:rsid w:val="00E001BD"/>
    <w:rsid w:val="00E20D1E"/>
    <w:rsid w:val="00E56CAD"/>
    <w:rsid w:val="00E64B92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91937"/>
    <w:rsid w:val="00F96BEC"/>
    <w:rsid w:val="00F96D83"/>
    <w:rsid w:val="00FA6208"/>
    <w:rsid w:val="00FB3A8B"/>
    <w:rsid w:val="00FC4C1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6</cp:revision>
  <cp:lastPrinted>2010-12-27T12:23:00Z</cp:lastPrinted>
  <dcterms:created xsi:type="dcterms:W3CDTF">2023-04-10T08:58:00Z</dcterms:created>
  <dcterms:modified xsi:type="dcterms:W3CDTF">2023-04-10T11:16:00Z</dcterms:modified>
</cp:coreProperties>
</file>